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B38F2" w14:textId="77777777" w:rsidR="00712A27" w:rsidRPr="002C4134" w:rsidRDefault="009A4ABE" w:rsidP="00EE662D">
      <w:pPr>
        <w:rPr>
          <w:color w:val="00008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969F4E" wp14:editId="756A66B9">
                <wp:simplePos x="0" y="0"/>
                <wp:positionH relativeFrom="column">
                  <wp:posOffset>4457700</wp:posOffset>
                </wp:positionH>
                <wp:positionV relativeFrom="paragraph">
                  <wp:posOffset>-228600</wp:posOffset>
                </wp:positionV>
                <wp:extent cx="1828800" cy="571500"/>
                <wp:effectExtent l="0" t="0" r="0" b="6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2E7C6" w14:textId="77777777" w:rsidR="00712A27" w:rsidRDefault="00712A27">
                            <w:pPr>
                              <w:rPr>
                                <w:rFonts w:ascii="Lato Medium" w:hAnsi="Lato Medium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50271F8" w14:textId="77777777" w:rsidR="00712A27" w:rsidRPr="002C4134" w:rsidRDefault="00712A27">
                            <w:pPr>
                              <w:rPr>
                                <w:rFonts w:ascii="Lato Medium" w:hAnsi="Lato Medium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Medium" w:hAnsi="Lato Medium"/>
                                <w:i/>
                                <w:sz w:val="20"/>
                                <w:szCs w:val="20"/>
                              </w:rPr>
                              <w:t>Místo pro podací razítko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69F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pt;margin-top:-18pt;width:2in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" filled="f" stroked="f">
                <v:textbox>
                  <w:txbxContent>
                    <w:p w14:paraId="2C82E7C6" w14:textId="77777777" w:rsidR="00712A27" w:rsidRDefault="00712A27">
                      <w:pPr>
                        <w:rPr>
                          <w:rFonts w:ascii="Lato Medium" w:hAnsi="Lato Medium"/>
                          <w:i/>
                          <w:sz w:val="20"/>
                          <w:szCs w:val="20"/>
                        </w:rPr>
                      </w:pPr>
                    </w:p>
                    <w:p w14:paraId="350271F8" w14:textId="77777777" w:rsidR="00712A27" w:rsidRPr="002C4134" w:rsidRDefault="00712A27">
                      <w:pPr>
                        <w:rPr>
                          <w:rFonts w:ascii="Lato Medium" w:hAnsi="Lato Medium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Lato Medium" w:hAnsi="Lato Medium"/>
                          <w:i/>
                          <w:sz w:val="20"/>
                          <w:szCs w:val="20"/>
                        </w:rPr>
                        <w:t>Místo pro podací razítko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F3BCEC" wp14:editId="5AA36AFF">
                <wp:simplePos x="0" y="0"/>
                <wp:positionH relativeFrom="column">
                  <wp:posOffset>4229100</wp:posOffset>
                </wp:positionH>
                <wp:positionV relativeFrom="paragraph">
                  <wp:posOffset>-1290320</wp:posOffset>
                </wp:positionV>
                <wp:extent cx="2200275" cy="1533525"/>
                <wp:effectExtent l="9525" t="13970" r="9525" b="5080"/>
                <wp:wrapNone/>
                <wp:docPr id="4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041D0" id="Obdélník 3" o:spid="_x0000_s1026" style="position:absolute;margin-left:333pt;margin-top:-101.6pt;width:173.25pt;height:12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" filled="f" strokecolor="gray" strokeweight=".5pt">
                <v:stroke dashstyle="dash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4C9A7E" wp14:editId="77CFB627">
                <wp:simplePos x="0" y="0"/>
                <wp:positionH relativeFrom="column">
                  <wp:posOffset>4758055</wp:posOffset>
                </wp:positionH>
                <wp:positionV relativeFrom="paragraph">
                  <wp:posOffset>593725</wp:posOffset>
                </wp:positionV>
                <wp:extent cx="1724025" cy="238125"/>
                <wp:effectExtent l="0" t="2540" r="4445" b="0"/>
                <wp:wrapNone/>
                <wp:docPr id="3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226CD" w14:textId="77777777" w:rsidR="00712A27" w:rsidRPr="00191CFB" w:rsidRDefault="00712A27" w:rsidP="00191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C9A7E" id="Textové pole 4" o:spid="_x0000_s1027" type="#_x0000_t202" style="position:absolute;margin-left:374.65pt;margin-top:46.75pt;width:135.7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" filled="f" stroked="f" strokeweight=".5pt">
                <v:textbox>
                  <w:txbxContent>
                    <w:p w14:paraId="226226CD" w14:textId="77777777" w:rsidR="00712A27" w:rsidRPr="00191CFB" w:rsidRDefault="00712A27" w:rsidP="00191CFB"/>
                  </w:txbxContent>
                </v:textbox>
              </v:shape>
            </w:pict>
          </mc:Fallback>
        </mc:AlternateContent>
      </w:r>
    </w:p>
    <w:p w14:paraId="5C146963" w14:textId="77777777" w:rsidR="00712A27" w:rsidRPr="002A083F" w:rsidRDefault="00712A27" w:rsidP="00907F81">
      <w:pPr>
        <w:jc w:val="center"/>
        <w:outlineLvl w:val="0"/>
        <w:rPr>
          <w:rFonts w:ascii="Lato Black" w:hAnsi="Lato Black"/>
          <w:color w:val="003366"/>
          <w:sz w:val="32"/>
          <w:szCs w:val="32"/>
        </w:rPr>
      </w:pPr>
      <w:r w:rsidRPr="002A083F">
        <w:rPr>
          <w:rFonts w:ascii="Lato Black" w:hAnsi="Lato Black"/>
          <w:color w:val="003366"/>
          <w:sz w:val="32"/>
          <w:szCs w:val="32"/>
        </w:rPr>
        <w:t>Žádost o poskytnutí individuální dotace z rozpočtu obce</w:t>
      </w:r>
    </w:p>
    <w:p w14:paraId="161BF420" w14:textId="77777777" w:rsidR="00712A27" w:rsidRDefault="00712A27" w:rsidP="00947FF2">
      <w:pPr>
        <w:jc w:val="center"/>
        <w:rPr>
          <w:rFonts w:ascii="Lato Black" w:hAnsi="Lato Black"/>
          <w:color w:val="003366"/>
          <w:sz w:val="32"/>
          <w:szCs w:val="32"/>
        </w:rPr>
      </w:pPr>
      <w:r w:rsidRPr="002A083F">
        <w:rPr>
          <w:rFonts w:ascii="Lato Black" w:hAnsi="Lato Black"/>
          <w:color w:val="003366"/>
          <w:sz w:val="32"/>
          <w:szCs w:val="32"/>
        </w:rPr>
        <w:t>Morávka na rok 20</w:t>
      </w:r>
      <w:r w:rsidR="00C80496">
        <w:rPr>
          <w:rFonts w:ascii="Lato Black" w:hAnsi="Lato Black"/>
          <w:color w:val="003366"/>
          <w:sz w:val="32"/>
          <w:szCs w:val="32"/>
        </w:rPr>
        <w:t>21</w:t>
      </w:r>
    </w:p>
    <w:p w14:paraId="49713E73" w14:textId="77777777" w:rsidR="00712A27" w:rsidRDefault="00712A27" w:rsidP="00195149">
      <w:pPr>
        <w:rPr>
          <w:rFonts w:ascii="Lato Medium" w:hAnsi="Lato Medium"/>
          <w:b/>
          <w:color w:val="008080"/>
          <w:sz w:val="28"/>
          <w:szCs w:val="28"/>
        </w:rPr>
      </w:pPr>
    </w:p>
    <w:p w14:paraId="18759EEA" w14:textId="77777777" w:rsidR="00712A27" w:rsidRDefault="00712A27" w:rsidP="00195149">
      <w:pPr>
        <w:rPr>
          <w:rFonts w:ascii="Lato Medium" w:hAnsi="Lato Medium"/>
          <w:b/>
          <w:color w:val="008080"/>
          <w:sz w:val="28"/>
          <w:szCs w:val="28"/>
        </w:rPr>
      </w:pPr>
    </w:p>
    <w:p w14:paraId="735E4861" w14:textId="77777777" w:rsidR="00712A27" w:rsidRPr="006A5D41" w:rsidRDefault="00712A27" w:rsidP="00195149">
      <w:pPr>
        <w:rPr>
          <w:rFonts w:ascii="Lato Black" w:hAnsi="Lato Black"/>
          <w:color w:val="008080"/>
          <w:sz w:val="32"/>
          <w:szCs w:val="32"/>
        </w:rPr>
      </w:pPr>
      <w:r w:rsidRPr="006A5D41">
        <w:rPr>
          <w:rFonts w:ascii="Lato Medium" w:hAnsi="Lato Medium"/>
          <w:b/>
          <w:color w:val="008080"/>
          <w:sz w:val="28"/>
          <w:szCs w:val="28"/>
        </w:rPr>
        <w:t>Žadatel</w:t>
      </w:r>
    </w:p>
    <w:tbl>
      <w:tblPr>
        <w:tblW w:w="10211" w:type="dxa"/>
        <w:tblBorders>
          <w:bottom w:val="double" w:sz="4" w:space="0" w:color="7F7F7F"/>
        </w:tblBorders>
        <w:tblLook w:val="00A0" w:firstRow="1" w:lastRow="0" w:firstColumn="1" w:lastColumn="0" w:noHBand="0" w:noVBand="0"/>
      </w:tblPr>
      <w:tblGrid>
        <w:gridCol w:w="4465"/>
        <w:gridCol w:w="3198"/>
        <w:gridCol w:w="2548"/>
      </w:tblGrid>
      <w:tr w:rsidR="00712A27" w:rsidRPr="006A5D41" w14:paraId="376B3341" w14:textId="77777777">
        <w:trPr>
          <w:trHeight w:val="799"/>
        </w:trPr>
        <w:tc>
          <w:tcPr>
            <w:tcW w:w="4465" w:type="dxa"/>
            <w:tcBorders>
              <w:bottom w:val="nil"/>
            </w:tcBorders>
          </w:tcPr>
          <w:p w14:paraId="030B951F" w14:textId="77777777" w:rsidR="00712A27" w:rsidRPr="006A5D41" w:rsidRDefault="00712A27" w:rsidP="00EE662D">
            <w:pPr>
              <w:rPr>
                <w:rFonts w:ascii="Lato Medium" w:hAnsi="Lato Medium"/>
              </w:rPr>
            </w:pPr>
            <w:r w:rsidRPr="006A5D41">
              <w:rPr>
                <w:rFonts w:ascii="Lato Medium" w:hAnsi="Lato Medium"/>
              </w:rPr>
              <w:t>Jméno a Příjmení / Název:</w:t>
            </w:r>
          </w:p>
          <w:bookmarkStart w:id="0" w:name="Text51"/>
          <w:p w14:paraId="6E647EAE" w14:textId="77777777" w:rsidR="00712A27" w:rsidRPr="006A5D41" w:rsidRDefault="00712A27" w:rsidP="00EE662D">
            <w:p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Lato Medium" w:hAnsi="Lato Medium"/>
              </w:rPr>
              <w:instrText xml:space="preserve"> FORMTEXT </w:instrText>
            </w:r>
            <w:r>
              <w:rPr>
                <w:rFonts w:ascii="Lato Medium" w:hAnsi="Lato Medium"/>
              </w:rPr>
            </w:r>
            <w:r>
              <w:rPr>
                <w:rFonts w:ascii="Lato Medium" w:hAnsi="Lato Medium"/>
              </w:rPr>
              <w:fldChar w:fldCharType="separate"/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</w:rPr>
              <w:fldChar w:fldCharType="end"/>
            </w:r>
            <w:bookmarkEnd w:id="0"/>
          </w:p>
        </w:tc>
        <w:tc>
          <w:tcPr>
            <w:tcW w:w="3198" w:type="dxa"/>
            <w:tcBorders>
              <w:bottom w:val="nil"/>
            </w:tcBorders>
          </w:tcPr>
          <w:p w14:paraId="205CD0CD" w14:textId="77777777" w:rsidR="00712A27" w:rsidRPr="006A5D41" w:rsidRDefault="00712A27" w:rsidP="00EE662D">
            <w:pPr>
              <w:rPr>
                <w:rFonts w:ascii="Lato Medium" w:hAnsi="Lato Medium"/>
              </w:rPr>
            </w:pPr>
            <w:r w:rsidRPr="006A5D41">
              <w:rPr>
                <w:rFonts w:ascii="Lato Medium" w:hAnsi="Lato Medium"/>
              </w:rPr>
              <w:t>Bydliště/Sídlo:</w:t>
            </w:r>
          </w:p>
          <w:bookmarkStart w:id="1" w:name="Text48"/>
          <w:p w14:paraId="23C30F22" w14:textId="77777777" w:rsidR="00712A27" w:rsidRPr="006A5D41" w:rsidRDefault="00712A27" w:rsidP="00EE662D">
            <w:p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Lato Medium" w:hAnsi="Lato Medium"/>
              </w:rPr>
              <w:instrText xml:space="preserve"> FORMTEXT </w:instrText>
            </w:r>
            <w:r>
              <w:rPr>
                <w:rFonts w:ascii="Lato Medium" w:hAnsi="Lato Medium"/>
              </w:rPr>
            </w:r>
            <w:r>
              <w:rPr>
                <w:rFonts w:ascii="Lato Medium" w:hAnsi="Lato Medium"/>
              </w:rPr>
              <w:fldChar w:fldCharType="separate"/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</w:rPr>
              <w:fldChar w:fldCharType="end"/>
            </w:r>
            <w:bookmarkEnd w:id="1"/>
          </w:p>
        </w:tc>
        <w:tc>
          <w:tcPr>
            <w:tcW w:w="2548" w:type="dxa"/>
            <w:tcBorders>
              <w:bottom w:val="nil"/>
            </w:tcBorders>
          </w:tcPr>
          <w:p w14:paraId="0D2849D8" w14:textId="77777777" w:rsidR="00712A27" w:rsidRPr="006A5D41" w:rsidRDefault="00712A27" w:rsidP="00EE662D">
            <w:pPr>
              <w:rPr>
                <w:rFonts w:ascii="Lato Medium" w:hAnsi="Lato Medium"/>
              </w:rPr>
            </w:pPr>
            <w:r w:rsidRPr="006A5D41">
              <w:rPr>
                <w:rFonts w:ascii="Lato Medium" w:hAnsi="Lato Medium"/>
              </w:rPr>
              <w:t>Datum narození/IČ:</w:t>
            </w:r>
          </w:p>
          <w:bookmarkStart w:id="2" w:name="Text49"/>
          <w:p w14:paraId="5DA5A9AD" w14:textId="77777777" w:rsidR="00712A27" w:rsidRPr="006A5D41" w:rsidRDefault="00712A27" w:rsidP="00EE662D">
            <w:p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Lato Medium" w:hAnsi="Lato Medium"/>
              </w:rPr>
              <w:instrText xml:space="preserve"> FORMTEXT </w:instrText>
            </w:r>
            <w:r>
              <w:rPr>
                <w:rFonts w:ascii="Lato Medium" w:hAnsi="Lato Medium"/>
              </w:rPr>
            </w:r>
            <w:r>
              <w:rPr>
                <w:rFonts w:ascii="Lato Medium" w:hAnsi="Lato Medium"/>
              </w:rPr>
              <w:fldChar w:fldCharType="separate"/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</w:rPr>
              <w:fldChar w:fldCharType="end"/>
            </w:r>
            <w:bookmarkEnd w:id="2"/>
          </w:p>
        </w:tc>
      </w:tr>
      <w:tr w:rsidR="00712A27" w:rsidRPr="006A5D41" w14:paraId="2DDB9455" w14:textId="77777777">
        <w:trPr>
          <w:trHeight w:val="799"/>
        </w:trPr>
        <w:tc>
          <w:tcPr>
            <w:tcW w:w="4465" w:type="dxa"/>
          </w:tcPr>
          <w:p w14:paraId="269A238D" w14:textId="77777777" w:rsidR="00712A27" w:rsidRPr="006A5D41" w:rsidRDefault="00712A27" w:rsidP="00EE662D">
            <w:pPr>
              <w:rPr>
                <w:rFonts w:ascii="Lato Medium" w:hAnsi="Lato Medium"/>
              </w:rPr>
            </w:pPr>
            <w:r w:rsidRPr="006A5D41">
              <w:rPr>
                <w:rFonts w:ascii="Lato Medium" w:hAnsi="Lato Medium"/>
              </w:rPr>
              <w:t>Telefon:</w:t>
            </w:r>
          </w:p>
          <w:bookmarkStart w:id="3" w:name="Text50"/>
          <w:p w14:paraId="02529106" w14:textId="77777777" w:rsidR="00712A27" w:rsidRPr="006A5D41" w:rsidRDefault="00712A27" w:rsidP="00EE662D">
            <w:p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Lato Medium" w:hAnsi="Lato Medium"/>
              </w:rPr>
              <w:instrText xml:space="preserve"> FORMTEXT </w:instrText>
            </w:r>
            <w:r>
              <w:rPr>
                <w:rFonts w:ascii="Lato Medium" w:hAnsi="Lato Medium"/>
              </w:rPr>
            </w:r>
            <w:r>
              <w:rPr>
                <w:rFonts w:ascii="Lato Medium" w:hAnsi="Lato Medium"/>
              </w:rPr>
              <w:fldChar w:fldCharType="separate"/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</w:rPr>
              <w:fldChar w:fldCharType="end"/>
            </w:r>
            <w:bookmarkEnd w:id="3"/>
          </w:p>
        </w:tc>
        <w:tc>
          <w:tcPr>
            <w:tcW w:w="3198" w:type="dxa"/>
          </w:tcPr>
          <w:p w14:paraId="34923A85" w14:textId="77777777" w:rsidR="00712A27" w:rsidRPr="006A5D41" w:rsidRDefault="00712A27" w:rsidP="00EE662D">
            <w:pPr>
              <w:rPr>
                <w:rFonts w:ascii="Lato Medium" w:hAnsi="Lato Medium"/>
              </w:rPr>
            </w:pPr>
            <w:r w:rsidRPr="006A5D41">
              <w:rPr>
                <w:rFonts w:ascii="Lato Medium" w:hAnsi="Lato Medium"/>
              </w:rPr>
              <w:t>E-mail:</w:t>
            </w:r>
          </w:p>
          <w:bookmarkStart w:id="4" w:name="Text47"/>
          <w:p w14:paraId="68DBC1A7" w14:textId="77777777" w:rsidR="00712A27" w:rsidRPr="006A5D41" w:rsidRDefault="00712A27" w:rsidP="00EE662D">
            <w:p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Lato Medium" w:hAnsi="Lato Medium"/>
              </w:rPr>
              <w:instrText xml:space="preserve"> FORMTEXT </w:instrText>
            </w:r>
            <w:r>
              <w:rPr>
                <w:rFonts w:ascii="Lato Medium" w:hAnsi="Lato Medium"/>
              </w:rPr>
            </w:r>
            <w:r>
              <w:rPr>
                <w:rFonts w:ascii="Lato Medium" w:hAnsi="Lato Medium"/>
              </w:rPr>
              <w:fldChar w:fldCharType="separate"/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</w:rPr>
              <w:fldChar w:fldCharType="end"/>
            </w:r>
            <w:bookmarkEnd w:id="4"/>
          </w:p>
        </w:tc>
        <w:tc>
          <w:tcPr>
            <w:tcW w:w="2548" w:type="dxa"/>
          </w:tcPr>
          <w:p w14:paraId="51A1237F" w14:textId="77777777" w:rsidR="00712A27" w:rsidRPr="006A5D41" w:rsidRDefault="00712A27" w:rsidP="00EE662D">
            <w:pPr>
              <w:rPr>
                <w:rFonts w:ascii="Lato Medium" w:hAnsi="Lato Medium"/>
              </w:rPr>
            </w:pPr>
          </w:p>
        </w:tc>
      </w:tr>
      <w:tr w:rsidR="00712A27" w:rsidRPr="006A5D41" w14:paraId="5C749FEC" w14:textId="77777777">
        <w:trPr>
          <w:trHeight w:val="799"/>
        </w:trPr>
        <w:tc>
          <w:tcPr>
            <w:tcW w:w="7663" w:type="dxa"/>
            <w:gridSpan w:val="2"/>
            <w:tcBorders>
              <w:bottom w:val="nil"/>
            </w:tcBorders>
          </w:tcPr>
          <w:p w14:paraId="5BD64882" w14:textId="77777777" w:rsidR="00712A27" w:rsidRPr="006A5D41" w:rsidRDefault="00712A27" w:rsidP="00EE662D">
            <w:pPr>
              <w:rPr>
                <w:rFonts w:ascii="Lato Medium" w:hAnsi="Lato Medium"/>
              </w:rPr>
            </w:pPr>
            <w:r w:rsidRPr="006A5D41">
              <w:rPr>
                <w:rFonts w:ascii="Lato Medium" w:hAnsi="Lato Medium"/>
              </w:rPr>
              <w:t>Korespondenční adresa (pokud je jiná):</w:t>
            </w:r>
          </w:p>
          <w:bookmarkStart w:id="5" w:name="Text46"/>
          <w:p w14:paraId="46A895F1" w14:textId="77777777" w:rsidR="00712A27" w:rsidRPr="006A5D41" w:rsidRDefault="00712A27" w:rsidP="00EE662D">
            <w:p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Lato Medium" w:hAnsi="Lato Medium"/>
              </w:rPr>
              <w:instrText xml:space="preserve"> FORMTEXT </w:instrText>
            </w:r>
            <w:r>
              <w:rPr>
                <w:rFonts w:ascii="Lato Medium" w:hAnsi="Lato Medium"/>
              </w:rPr>
            </w:r>
            <w:r>
              <w:rPr>
                <w:rFonts w:ascii="Lato Medium" w:hAnsi="Lato Medium"/>
              </w:rPr>
              <w:fldChar w:fldCharType="separate"/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</w:rPr>
              <w:fldChar w:fldCharType="end"/>
            </w:r>
            <w:bookmarkEnd w:id="5"/>
          </w:p>
        </w:tc>
        <w:tc>
          <w:tcPr>
            <w:tcW w:w="2548" w:type="dxa"/>
            <w:tcBorders>
              <w:bottom w:val="nil"/>
            </w:tcBorders>
          </w:tcPr>
          <w:p w14:paraId="4C8D1BE9" w14:textId="77777777" w:rsidR="00712A27" w:rsidRPr="006A5D41" w:rsidRDefault="00712A27" w:rsidP="00EE662D">
            <w:pPr>
              <w:rPr>
                <w:rFonts w:ascii="Lato Medium" w:hAnsi="Lato Medium"/>
              </w:rPr>
            </w:pPr>
          </w:p>
        </w:tc>
      </w:tr>
    </w:tbl>
    <w:p w14:paraId="0127F841" w14:textId="77777777" w:rsidR="00712A27" w:rsidRDefault="00712A27" w:rsidP="00EE662D"/>
    <w:p w14:paraId="756B8F15" w14:textId="77777777" w:rsidR="00712A27" w:rsidRPr="00EE662D" w:rsidRDefault="00712A27" w:rsidP="00EE662D"/>
    <w:tbl>
      <w:tblPr>
        <w:tblW w:w="10211" w:type="dxa"/>
        <w:tblBorders>
          <w:bottom w:val="double" w:sz="4" w:space="0" w:color="7F7F7F"/>
        </w:tblBorders>
        <w:tblLook w:val="00A0" w:firstRow="1" w:lastRow="0" w:firstColumn="1" w:lastColumn="0" w:noHBand="0" w:noVBand="0"/>
      </w:tblPr>
      <w:tblGrid>
        <w:gridCol w:w="4465"/>
        <w:gridCol w:w="5746"/>
      </w:tblGrid>
      <w:tr w:rsidR="00712A27" w:rsidRPr="004741BB" w14:paraId="1CA34DBA" w14:textId="77777777" w:rsidTr="000A3595">
        <w:trPr>
          <w:trHeight w:val="83"/>
        </w:trPr>
        <w:tc>
          <w:tcPr>
            <w:tcW w:w="10211" w:type="dxa"/>
            <w:gridSpan w:val="2"/>
            <w:tcBorders>
              <w:bottom w:val="nil"/>
            </w:tcBorders>
            <w:vAlign w:val="bottom"/>
          </w:tcPr>
          <w:p w14:paraId="3A5CFEAF" w14:textId="77777777" w:rsidR="00712A27" w:rsidRPr="006A5D41" w:rsidRDefault="00712A27" w:rsidP="00EE662D">
            <w:pPr>
              <w:rPr>
                <w:rFonts w:ascii="Lato Medium" w:hAnsi="Lato Medium"/>
                <w:b/>
              </w:rPr>
            </w:pPr>
            <w:r w:rsidRPr="006A5D41">
              <w:rPr>
                <w:rFonts w:ascii="Lato Medium" w:hAnsi="Lato Medium"/>
                <w:b/>
              </w:rPr>
              <w:t>Následující oddíl vyplní žadatel, který je právnickou nebo podnikající fyzickou osobou:</w:t>
            </w:r>
          </w:p>
        </w:tc>
      </w:tr>
      <w:tr w:rsidR="00712A27" w:rsidRPr="004741BB" w14:paraId="42305B1C" w14:textId="77777777" w:rsidTr="000A3595">
        <w:trPr>
          <w:trHeight w:val="767"/>
        </w:trPr>
        <w:tc>
          <w:tcPr>
            <w:tcW w:w="4465" w:type="dxa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14:paraId="3FE99D5B" w14:textId="77777777" w:rsidR="00712A27" w:rsidRPr="005D1AE7" w:rsidRDefault="00712A27" w:rsidP="00EE662D">
            <w:pPr>
              <w:rPr>
                <w:rFonts w:ascii="Lato Medium" w:hAnsi="Lato Medium"/>
              </w:rPr>
            </w:pPr>
            <w:r w:rsidRPr="005D1AE7">
              <w:rPr>
                <w:rFonts w:ascii="Lato Medium" w:hAnsi="Lato Medium"/>
              </w:rPr>
              <w:t>Osoba/y oprávněná/é jednat za společnost a funkce:</w:t>
            </w:r>
          </w:p>
          <w:bookmarkStart w:id="6" w:name="Text45"/>
          <w:p w14:paraId="00467C29" w14:textId="77777777" w:rsidR="00712A27" w:rsidRPr="005D1AE7" w:rsidRDefault="00712A27" w:rsidP="00EE662D">
            <w:p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Lato Medium" w:hAnsi="Lato Medium"/>
              </w:rPr>
              <w:instrText xml:space="preserve"> FORMTEXT </w:instrText>
            </w:r>
            <w:r>
              <w:rPr>
                <w:rFonts w:ascii="Lato Medium" w:hAnsi="Lato Medium"/>
              </w:rPr>
            </w:r>
            <w:r>
              <w:rPr>
                <w:rFonts w:ascii="Lato Medium" w:hAnsi="Lato Medium"/>
              </w:rPr>
              <w:fldChar w:fldCharType="separate"/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</w:rPr>
              <w:fldChar w:fldCharType="end"/>
            </w:r>
            <w:bookmarkEnd w:id="6"/>
          </w:p>
        </w:tc>
        <w:tc>
          <w:tcPr>
            <w:tcW w:w="5746" w:type="dxa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14:paraId="2B15EB0A" w14:textId="77777777" w:rsidR="00712A27" w:rsidRPr="005D1AE7" w:rsidRDefault="00712A27" w:rsidP="00EE662D">
            <w:pPr>
              <w:rPr>
                <w:rFonts w:ascii="Lato Medium" w:hAnsi="Lato Medium"/>
              </w:rPr>
            </w:pPr>
            <w:r w:rsidRPr="005D1AE7">
              <w:rPr>
                <w:rFonts w:ascii="Lato Medium" w:hAnsi="Lato Medium"/>
              </w:rPr>
              <w:t>Plátce DPH:</w:t>
            </w:r>
          </w:p>
          <w:bookmarkStart w:id="7" w:name="Zaškrtávací1"/>
          <w:p w14:paraId="02E6B6AE" w14:textId="77777777" w:rsidR="00712A27" w:rsidRPr="005D1AE7" w:rsidRDefault="00712A27" w:rsidP="00EE662D">
            <w:pPr>
              <w:rPr>
                <w:rFonts w:ascii="Lato Medium" w:hAnsi="Lato Medium"/>
              </w:rPr>
            </w:pPr>
            <w:r>
              <w:rPr>
                <w:rFonts w:ascii="Lato Medium" w:eastAsia="Times New Roma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Lato Medium" w:eastAsia="Times New Roman"/>
              </w:rPr>
              <w:instrText xml:space="preserve"> FORMCHECKBOX </w:instrText>
            </w:r>
            <w:r w:rsidR="00C145F8">
              <w:rPr>
                <w:rFonts w:ascii="Lato Medium" w:eastAsia="Times New Roman"/>
              </w:rPr>
            </w:r>
            <w:r w:rsidR="00C145F8">
              <w:rPr>
                <w:rFonts w:ascii="Lato Medium" w:eastAsia="Times New Roman"/>
              </w:rPr>
              <w:fldChar w:fldCharType="separate"/>
            </w:r>
            <w:r>
              <w:rPr>
                <w:rFonts w:ascii="Lato Medium" w:eastAsia="Times New Roman"/>
              </w:rPr>
              <w:fldChar w:fldCharType="end"/>
            </w:r>
            <w:bookmarkEnd w:id="7"/>
            <w:r>
              <w:rPr>
                <w:rFonts w:ascii="Lato Medium" w:hAnsi="Lato Medium"/>
              </w:rPr>
              <w:t xml:space="preserve"> </w:t>
            </w:r>
            <w:r w:rsidRPr="005D1AE7">
              <w:rPr>
                <w:rFonts w:ascii="Lato Medium" w:hAnsi="Lato Medium"/>
                <w:b/>
              </w:rPr>
              <w:t>ANO*</w:t>
            </w:r>
            <w:bookmarkStart w:id="8" w:name="Zaškrtávací2"/>
            <w:r>
              <w:rPr>
                <w:rFonts w:ascii="Lato Medium" w:eastAsia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Medium" w:eastAsia="Times New Roman"/>
              </w:rPr>
              <w:instrText xml:space="preserve"> FORMCHECKBOX </w:instrText>
            </w:r>
            <w:r w:rsidR="00C145F8">
              <w:rPr>
                <w:rFonts w:ascii="Lato Medium" w:eastAsia="Times New Roman"/>
              </w:rPr>
            </w:r>
            <w:r w:rsidR="00C145F8">
              <w:rPr>
                <w:rFonts w:ascii="Lato Medium" w:eastAsia="Times New Roman"/>
              </w:rPr>
              <w:fldChar w:fldCharType="separate"/>
            </w:r>
            <w:r>
              <w:rPr>
                <w:rFonts w:ascii="Lato Medium" w:eastAsia="Times New Roman"/>
              </w:rPr>
              <w:fldChar w:fldCharType="end"/>
            </w:r>
            <w:bookmarkEnd w:id="8"/>
            <w:r w:rsidRPr="005D1AE7">
              <w:rPr>
                <w:rFonts w:ascii="Lato Medium" w:hAnsi="Lato Medium"/>
                <w:b/>
              </w:rPr>
              <w:t>NE*</w:t>
            </w:r>
          </w:p>
          <w:p w14:paraId="67FADD1E" w14:textId="77777777" w:rsidR="00712A27" w:rsidRPr="005D1AE7" w:rsidRDefault="00712A27" w:rsidP="00EE662D">
            <w:pPr>
              <w:rPr>
                <w:rFonts w:ascii="Lato Medium" w:hAnsi="Lato Medium"/>
              </w:rPr>
            </w:pPr>
            <w:r w:rsidRPr="005D1AE7">
              <w:rPr>
                <w:rFonts w:ascii="Lato Medium" w:hAnsi="Lato Medium"/>
              </w:rPr>
              <w:t>V případě, že ano, mám nárok na odpočet DPH u dotované akce:</w:t>
            </w:r>
          </w:p>
          <w:bookmarkStart w:id="9" w:name="Zaškrtávací3"/>
          <w:p w14:paraId="1E01B2AD" w14:textId="77777777" w:rsidR="00712A27" w:rsidRPr="005D1AE7" w:rsidRDefault="00712A27" w:rsidP="00EE662D">
            <w:pPr>
              <w:rPr>
                <w:rFonts w:ascii="Lato Medium" w:hAnsi="Lato Medium"/>
              </w:rPr>
            </w:pPr>
            <w:r>
              <w:rPr>
                <w:rFonts w:ascii="Lato Medium" w:eastAsia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Lato Medium" w:eastAsia="Times New Roman"/>
              </w:rPr>
              <w:instrText xml:space="preserve"> FORMCHECKBOX </w:instrText>
            </w:r>
            <w:r w:rsidR="00C145F8">
              <w:rPr>
                <w:rFonts w:ascii="Lato Medium" w:eastAsia="Times New Roman"/>
              </w:rPr>
            </w:r>
            <w:r w:rsidR="00C145F8">
              <w:rPr>
                <w:rFonts w:ascii="Lato Medium" w:eastAsia="Times New Roman"/>
              </w:rPr>
              <w:fldChar w:fldCharType="separate"/>
            </w:r>
            <w:r>
              <w:rPr>
                <w:rFonts w:ascii="Lato Medium" w:eastAsia="Times New Roman"/>
              </w:rPr>
              <w:fldChar w:fldCharType="end"/>
            </w:r>
            <w:bookmarkEnd w:id="9"/>
            <w:r w:rsidRPr="005D1AE7">
              <w:rPr>
                <w:rFonts w:ascii="Lato Medium" w:hAnsi="Lato Medium"/>
                <w:b/>
              </w:rPr>
              <w:t>ANO*</w:t>
            </w:r>
            <w:r w:rsidRPr="005D1AE7">
              <w:rPr>
                <w:rFonts w:ascii="Lato Medium" w:hAnsi="Lato Medium"/>
              </w:rPr>
              <w:t xml:space="preserve"> </w:t>
            </w:r>
            <w:bookmarkStart w:id="10" w:name="Zaškrtávací4"/>
            <w:r>
              <w:rPr>
                <w:rFonts w:ascii="Lato Medium" w:eastAsia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Medium" w:eastAsia="Times New Roman"/>
              </w:rPr>
              <w:instrText xml:space="preserve"> FORMCHECKBOX </w:instrText>
            </w:r>
            <w:r w:rsidR="00C145F8">
              <w:rPr>
                <w:rFonts w:ascii="Lato Medium" w:eastAsia="Times New Roman"/>
              </w:rPr>
            </w:r>
            <w:r w:rsidR="00C145F8">
              <w:rPr>
                <w:rFonts w:ascii="Lato Medium" w:eastAsia="Times New Roman"/>
              </w:rPr>
              <w:fldChar w:fldCharType="separate"/>
            </w:r>
            <w:r>
              <w:rPr>
                <w:rFonts w:ascii="Lato Medium" w:eastAsia="Times New Roman"/>
              </w:rPr>
              <w:fldChar w:fldCharType="end"/>
            </w:r>
            <w:bookmarkEnd w:id="10"/>
            <w:r w:rsidRPr="005D1AE7">
              <w:rPr>
                <w:rFonts w:ascii="Lato Medium" w:hAnsi="Lato Medium"/>
                <w:b/>
              </w:rPr>
              <w:t>NE*</w:t>
            </w:r>
          </w:p>
        </w:tc>
      </w:tr>
      <w:tr w:rsidR="00712A27" w:rsidRPr="004741BB" w14:paraId="510D31FD" w14:textId="77777777" w:rsidTr="000A3595">
        <w:trPr>
          <w:trHeight w:val="961"/>
        </w:trPr>
        <w:tc>
          <w:tcPr>
            <w:tcW w:w="4465" w:type="dxa"/>
            <w:tcBorders>
              <w:top w:val="dashSmallGap" w:sz="4" w:space="0" w:color="7F7F7F"/>
            </w:tcBorders>
          </w:tcPr>
          <w:p w14:paraId="542406DB" w14:textId="77777777" w:rsidR="00712A27" w:rsidRPr="005D1AE7" w:rsidRDefault="00712A27" w:rsidP="00EE662D">
            <w:pPr>
              <w:rPr>
                <w:rFonts w:ascii="Lato Medium" w:hAnsi="Lato Medium"/>
              </w:rPr>
            </w:pPr>
          </w:p>
          <w:p w14:paraId="0527D68E" w14:textId="77777777" w:rsidR="00712A27" w:rsidRPr="005D1AE7" w:rsidRDefault="00712A27" w:rsidP="00EE662D">
            <w:pPr>
              <w:rPr>
                <w:rFonts w:ascii="Lato Medium" w:hAnsi="Lato Medium"/>
              </w:rPr>
            </w:pPr>
            <w:r w:rsidRPr="005D1AE7">
              <w:rPr>
                <w:rFonts w:ascii="Lato Medium" w:hAnsi="Lato Medium"/>
              </w:rPr>
              <w:t>Existují osoby, které mají podíl na osobě žadatele?</w:t>
            </w:r>
          </w:p>
          <w:bookmarkStart w:id="11" w:name="Zaškrtávací5"/>
          <w:p w14:paraId="645EB4A4" w14:textId="77777777" w:rsidR="00712A27" w:rsidRPr="005D1AE7" w:rsidRDefault="00712A27" w:rsidP="00EE662D">
            <w:pPr>
              <w:rPr>
                <w:rFonts w:ascii="Lato Medium" w:hAnsi="Lato Medium"/>
              </w:rPr>
            </w:pPr>
            <w:r>
              <w:rPr>
                <w:rFonts w:ascii="Lato Medium" w:eastAsia="Times New Roman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Medium" w:eastAsia="Times New Roman"/>
              </w:rPr>
              <w:instrText xml:space="preserve"> FORMCHECKBOX </w:instrText>
            </w:r>
            <w:r w:rsidR="00C145F8">
              <w:rPr>
                <w:rFonts w:ascii="Lato Medium" w:eastAsia="Times New Roman"/>
              </w:rPr>
            </w:r>
            <w:r w:rsidR="00C145F8">
              <w:rPr>
                <w:rFonts w:ascii="Lato Medium" w:eastAsia="Times New Roman"/>
              </w:rPr>
              <w:fldChar w:fldCharType="separate"/>
            </w:r>
            <w:r>
              <w:rPr>
                <w:rFonts w:ascii="Lato Medium" w:eastAsia="Times New Roman"/>
              </w:rPr>
              <w:fldChar w:fldCharType="end"/>
            </w:r>
            <w:bookmarkEnd w:id="11"/>
            <w:r>
              <w:rPr>
                <w:rFonts w:ascii="Lato Medium" w:hAnsi="Lato Medium"/>
              </w:rPr>
              <w:t xml:space="preserve"> </w:t>
            </w:r>
            <w:r w:rsidRPr="005D1AE7">
              <w:rPr>
                <w:rFonts w:ascii="Lato Medium" w:hAnsi="Lato Medium"/>
                <w:b/>
              </w:rPr>
              <w:t>ANO*</w:t>
            </w:r>
            <w:r w:rsidRPr="005D1AE7">
              <w:rPr>
                <w:rFonts w:ascii="Lato Medium" w:hAnsi="Lato Medium"/>
              </w:rPr>
              <w:t xml:space="preserve"> </w:t>
            </w:r>
            <w:bookmarkStart w:id="12" w:name="Zaškrtávací6"/>
            <w:r>
              <w:rPr>
                <w:rFonts w:ascii="Lato Medium" w:eastAsia="Times New Roman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Lato Medium" w:eastAsia="Times New Roman"/>
              </w:rPr>
              <w:instrText xml:space="preserve"> FORMCHECKBOX </w:instrText>
            </w:r>
            <w:r w:rsidR="00C145F8">
              <w:rPr>
                <w:rFonts w:ascii="Lato Medium" w:eastAsia="Times New Roman"/>
              </w:rPr>
            </w:r>
            <w:r w:rsidR="00C145F8">
              <w:rPr>
                <w:rFonts w:ascii="Lato Medium" w:eastAsia="Times New Roman"/>
              </w:rPr>
              <w:fldChar w:fldCharType="separate"/>
            </w:r>
            <w:r>
              <w:rPr>
                <w:rFonts w:ascii="Lato Medium" w:eastAsia="Times New Roman"/>
              </w:rPr>
              <w:fldChar w:fldCharType="end"/>
            </w:r>
            <w:bookmarkEnd w:id="12"/>
            <w:r w:rsidRPr="005D1AE7">
              <w:rPr>
                <w:rFonts w:ascii="Lato Medium" w:hAnsi="Lato Medium"/>
                <w:b/>
              </w:rPr>
              <w:t>NE*</w:t>
            </w:r>
          </w:p>
        </w:tc>
        <w:tc>
          <w:tcPr>
            <w:tcW w:w="5746" w:type="dxa"/>
            <w:tcBorders>
              <w:top w:val="dashSmallGap" w:sz="4" w:space="0" w:color="7F7F7F"/>
            </w:tcBorders>
          </w:tcPr>
          <w:p w14:paraId="2044D41E" w14:textId="77777777" w:rsidR="00712A27" w:rsidRPr="005D1AE7" w:rsidRDefault="00712A27" w:rsidP="00EE662D">
            <w:pPr>
              <w:rPr>
                <w:rFonts w:ascii="Lato Medium" w:hAnsi="Lato Medium"/>
              </w:rPr>
            </w:pPr>
          </w:p>
          <w:p w14:paraId="0B8A42E4" w14:textId="77777777" w:rsidR="00712A27" w:rsidRPr="005D1AE7" w:rsidRDefault="00712A27" w:rsidP="00EE662D">
            <w:pPr>
              <w:rPr>
                <w:rFonts w:ascii="Lato Medium" w:hAnsi="Lato Medium"/>
              </w:rPr>
            </w:pPr>
            <w:r w:rsidRPr="005D1AE7">
              <w:rPr>
                <w:rFonts w:ascii="Lato Medium" w:hAnsi="Lato Medium"/>
              </w:rPr>
              <w:t>V případě kladné odpovědi napište, jejich seznam:</w:t>
            </w:r>
          </w:p>
          <w:bookmarkStart w:id="13" w:name="Text44"/>
          <w:p w14:paraId="5234DCF3" w14:textId="77777777" w:rsidR="00712A27" w:rsidRPr="005D1AE7" w:rsidRDefault="00712A27" w:rsidP="00EE662D">
            <w:p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Lato Medium" w:hAnsi="Lato Medium"/>
              </w:rPr>
              <w:instrText xml:space="preserve"> FORMTEXT </w:instrText>
            </w:r>
            <w:r>
              <w:rPr>
                <w:rFonts w:ascii="Lato Medium" w:hAnsi="Lato Medium"/>
              </w:rPr>
            </w:r>
            <w:r>
              <w:rPr>
                <w:rFonts w:ascii="Lato Medium" w:hAnsi="Lato Medium"/>
              </w:rPr>
              <w:fldChar w:fldCharType="separate"/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</w:rPr>
              <w:fldChar w:fldCharType="end"/>
            </w:r>
            <w:bookmarkEnd w:id="13"/>
          </w:p>
        </w:tc>
      </w:tr>
      <w:tr w:rsidR="00712A27" w:rsidRPr="004741BB" w14:paraId="37EA7345" w14:textId="77777777" w:rsidTr="000A3595">
        <w:trPr>
          <w:trHeight w:val="767"/>
        </w:trPr>
        <w:tc>
          <w:tcPr>
            <w:tcW w:w="4465" w:type="dxa"/>
            <w:tcBorders>
              <w:bottom w:val="double" w:sz="4" w:space="0" w:color="7F7F7F"/>
            </w:tcBorders>
          </w:tcPr>
          <w:p w14:paraId="02439D57" w14:textId="77777777" w:rsidR="00712A27" w:rsidRPr="005D1AE7" w:rsidRDefault="00712A27" w:rsidP="00EE662D">
            <w:pPr>
              <w:rPr>
                <w:rFonts w:ascii="Lato Medium" w:hAnsi="Lato Medium"/>
              </w:rPr>
            </w:pPr>
          </w:p>
          <w:p w14:paraId="76F7D1B1" w14:textId="77777777" w:rsidR="00712A27" w:rsidRPr="005D1AE7" w:rsidRDefault="00712A27" w:rsidP="00EE662D">
            <w:pPr>
              <w:rPr>
                <w:rFonts w:ascii="Lato Medium" w:hAnsi="Lato Medium"/>
              </w:rPr>
            </w:pPr>
            <w:r w:rsidRPr="005D1AE7">
              <w:rPr>
                <w:rFonts w:ascii="Lato Medium" w:hAnsi="Lato Medium"/>
              </w:rPr>
              <w:t>Existují osoby, v nichž má žadatel podíl?</w:t>
            </w:r>
          </w:p>
          <w:bookmarkStart w:id="14" w:name="Zaškrtávací7"/>
          <w:p w14:paraId="1C347143" w14:textId="77777777" w:rsidR="00712A27" w:rsidRPr="005D1AE7" w:rsidRDefault="00712A27" w:rsidP="00EE662D">
            <w:pPr>
              <w:rPr>
                <w:rFonts w:ascii="Lato Medium" w:hAnsi="Lato Medium"/>
              </w:rPr>
            </w:pPr>
            <w:r>
              <w:rPr>
                <w:rFonts w:ascii="Lato Medium" w:eastAsia="Times New Roman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Medium" w:eastAsia="Times New Roman"/>
              </w:rPr>
              <w:instrText xml:space="preserve"> FORMCHECKBOX </w:instrText>
            </w:r>
            <w:r w:rsidR="00C145F8">
              <w:rPr>
                <w:rFonts w:ascii="Lato Medium" w:eastAsia="Times New Roman"/>
              </w:rPr>
            </w:r>
            <w:r w:rsidR="00C145F8">
              <w:rPr>
                <w:rFonts w:ascii="Lato Medium" w:eastAsia="Times New Roman"/>
              </w:rPr>
              <w:fldChar w:fldCharType="separate"/>
            </w:r>
            <w:r>
              <w:rPr>
                <w:rFonts w:ascii="Lato Medium" w:eastAsia="Times New Roman"/>
              </w:rPr>
              <w:fldChar w:fldCharType="end"/>
            </w:r>
            <w:bookmarkEnd w:id="14"/>
            <w:r w:rsidRPr="005D1AE7">
              <w:rPr>
                <w:rFonts w:ascii="Lato Medium" w:hAnsi="Lato Medium"/>
                <w:b/>
              </w:rPr>
              <w:t>ANO*</w:t>
            </w:r>
            <w:r w:rsidRPr="005D1AE7">
              <w:rPr>
                <w:rFonts w:ascii="Lato Medium" w:hAnsi="Lato Medium"/>
              </w:rPr>
              <w:t xml:space="preserve"> </w:t>
            </w:r>
            <w:bookmarkStart w:id="15" w:name="Zaškrtávací8"/>
            <w:r>
              <w:rPr>
                <w:rFonts w:ascii="Lato Medium" w:eastAsia="Times New Roman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Lato Medium" w:eastAsia="Times New Roman"/>
              </w:rPr>
              <w:instrText xml:space="preserve"> FORMCHECKBOX </w:instrText>
            </w:r>
            <w:r w:rsidR="00C145F8">
              <w:rPr>
                <w:rFonts w:ascii="Lato Medium" w:eastAsia="Times New Roman"/>
              </w:rPr>
            </w:r>
            <w:r w:rsidR="00C145F8">
              <w:rPr>
                <w:rFonts w:ascii="Lato Medium" w:eastAsia="Times New Roman"/>
              </w:rPr>
              <w:fldChar w:fldCharType="separate"/>
            </w:r>
            <w:r>
              <w:rPr>
                <w:rFonts w:ascii="Lato Medium" w:eastAsia="Times New Roman"/>
              </w:rPr>
              <w:fldChar w:fldCharType="end"/>
            </w:r>
            <w:bookmarkEnd w:id="15"/>
            <w:r w:rsidRPr="005D1AE7">
              <w:rPr>
                <w:rFonts w:ascii="Lato Medium" w:hAnsi="Lato Medium"/>
                <w:b/>
              </w:rPr>
              <w:t>NE*</w:t>
            </w:r>
          </w:p>
        </w:tc>
        <w:tc>
          <w:tcPr>
            <w:tcW w:w="5746" w:type="dxa"/>
            <w:tcBorders>
              <w:bottom w:val="double" w:sz="4" w:space="0" w:color="7F7F7F"/>
            </w:tcBorders>
          </w:tcPr>
          <w:p w14:paraId="22E9C86C" w14:textId="77777777" w:rsidR="00712A27" w:rsidRPr="005D1AE7" w:rsidRDefault="00712A27" w:rsidP="00EE662D">
            <w:pPr>
              <w:rPr>
                <w:rFonts w:ascii="Lato Medium" w:hAnsi="Lato Medium"/>
              </w:rPr>
            </w:pPr>
          </w:p>
          <w:p w14:paraId="7DBA89BC" w14:textId="77777777" w:rsidR="00712A27" w:rsidRPr="005D1AE7" w:rsidRDefault="00712A27" w:rsidP="00EE662D">
            <w:pPr>
              <w:rPr>
                <w:rFonts w:ascii="Lato Medium" w:hAnsi="Lato Medium"/>
              </w:rPr>
            </w:pPr>
            <w:r w:rsidRPr="005D1AE7">
              <w:rPr>
                <w:rFonts w:ascii="Lato Medium" w:hAnsi="Lato Medium"/>
              </w:rPr>
              <w:t>V případě kladné odpovědi napište, jejich seznam a velikost podílu:</w:t>
            </w:r>
          </w:p>
          <w:bookmarkStart w:id="16" w:name="Text43"/>
          <w:p w14:paraId="7842DB78" w14:textId="77777777" w:rsidR="00712A27" w:rsidRPr="005D1AE7" w:rsidRDefault="00712A27" w:rsidP="00EE662D">
            <w:p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Lato Medium" w:hAnsi="Lato Medium"/>
              </w:rPr>
              <w:instrText xml:space="preserve"> FORMTEXT </w:instrText>
            </w:r>
            <w:r>
              <w:rPr>
                <w:rFonts w:ascii="Lato Medium" w:hAnsi="Lato Medium"/>
              </w:rPr>
            </w:r>
            <w:r>
              <w:rPr>
                <w:rFonts w:ascii="Lato Medium" w:hAnsi="Lato Medium"/>
              </w:rPr>
              <w:fldChar w:fldCharType="separate"/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</w:rPr>
              <w:fldChar w:fldCharType="end"/>
            </w:r>
            <w:bookmarkEnd w:id="16"/>
          </w:p>
        </w:tc>
      </w:tr>
    </w:tbl>
    <w:p w14:paraId="3854EE77" w14:textId="77777777" w:rsidR="00712A27" w:rsidRDefault="00712A27" w:rsidP="00947FF2">
      <w:pPr>
        <w:rPr>
          <w:rFonts w:ascii="Lato Medium" w:hAnsi="Lato Medium"/>
          <w:b/>
          <w:color w:val="008080"/>
          <w:sz w:val="28"/>
          <w:szCs w:val="28"/>
        </w:rPr>
      </w:pPr>
    </w:p>
    <w:p w14:paraId="2D4D2140" w14:textId="77777777" w:rsidR="00712A27" w:rsidRDefault="00712A27" w:rsidP="005D1AE7">
      <w:pPr>
        <w:rPr>
          <w:rFonts w:ascii="Lato Medium" w:hAnsi="Lato Medium"/>
          <w:b/>
          <w:color w:val="008080"/>
          <w:sz w:val="28"/>
          <w:szCs w:val="28"/>
        </w:rPr>
      </w:pPr>
    </w:p>
    <w:p w14:paraId="03015BD0" w14:textId="77777777" w:rsidR="00712A27" w:rsidRDefault="00712A27" w:rsidP="005D1AE7">
      <w:pPr>
        <w:rPr>
          <w:rFonts w:ascii="Lato Medium" w:hAnsi="Lato Medium"/>
          <w:b/>
          <w:color w:val="008080"/>
          <w:sz w:val="28"/>
          <w:szCs w:val="28"/>
        </w:rPr>
      </w:pPr>
    </w:p>
    <w:p w14:paraId="662BD995" w14:textId="77777777" w:rsidR="00712A27" w:rsidRDefault="00712A27" w:rsidP="005D1AE7">
      <w:pPr>
        <w:rPr>
          <w:rFonts w:ascii="Lato Medium" w:hAnsi="Lato Medium"/>
          <w:b/>
          <w:color w:val="008080"/>
          <w:sz w:val="28"/>
          <w:szCs w:val="28"/>
        </w:rPr>
      </w:pPr>
    </w:p>
    <w:p w14:paraId="3B470A9D" w14:textId="77777777" w:rsidR="00712A27" w:rsidRPr="00AD42E6" w:rsidRDefault="00712A27" w:rsidP="007D6AFD">
      <w:pPr>
        <w:numPr>
          <w:ilvl w:val="0"/>
          <w:numId w:val="17"/>
        </w:numPr>
        <w:rPr>
          <w:rFonts w:ascii="Lato Medium" w:hAnsi="Lato Medium"/>
          <w:b/>
          <w:color w:val="008080"/>
          <w:sz w:val="36"/>
          <w:szCs w:val="36"/>
        </w:rPr>
      </w:pPr>
      <w:r w:rsidRPr="00AD42E6">
        <w:rPr>
          <w:rFonts w:ascii="Lato Medium" w:hAnsi="Lato Medium"/>
          <w:b/>
          <w:color w:val="008080"/>
          <w:sz w:val="36"/>
          <w:szCs w:val="36"/>
        </w:rPr>
        <w:t>Dotace</w:t>
      </w:r>
    </w:p>
    <w:p w14:paraId="2F6EFF94" w14:textId="77777777" w:rsidR="00712A27" w:rsidRPr="00AD42E6" w:rsidRDefault="00712A27" w:rsidP="00EE662D">
      <w:pPr>
        <w:rPr>
          <w:rFonts w:ascii="Lato Medium" w:hAnsi="Lato Medium"/>
          <w:sz w:val="28"/>
          <w:szCs w:val="28"/>
        </w:rPr>
      </w:pPr>
      <w:r w:rsidRPr="00AD42E6">
        <w:rPr>
          <w:rFonts w:ascii="Lato Medium" w:hAnsi="Lato Medium"/>
          <w:b/>
          <w:sz w:val="28"/>
          <w:szCs w:val="28"/>
        </w:rPr>
        <w:t>Požadovaná částka (v Kč):</w:t>
      </w:r>
      <w:r w:rsidRPr="00AD42E6">
        <w:rPr>
          <w:rFonts w:ascii="Lato Medium" w:hAnsi="Lato Medium"/>
          <w:sz w:val="28"/>
          <w:szCs w:val="28"/>
        </w:rPr>
        <w:tab/>
      </w:r>
      <w:bookmarkStart w:id="17" w:name="Text41"/>
      <w:r>
        <w:rPr>
          <w:rFonts w:ascii="Lato Medium" w:hAnsi="Lato Medium"/>
          <w:sz w:val="28"/>
          <w:szCs w:val="28"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rFonts w:ascii="Lato Medium" w:hAnsi="Lato Medium"/>
          <w:sz w:val="28"/>
          <w:szCs w:val="28"/>
        </w:rPr>
        <w:instrText xml:space="preserve"> FORMTEXT </w:instrText>
      </w:r>
      <w:r>
        <w:rPr>
          <w:rFonts w:ascii="Lato Medium" w:hAnsi="Lato Medium"/>
          <w:sz w:val="28"/>
          <w:szCs w:val="28"/>
        </w:rPr>
      </w:r>
      <w:r>
        <w:rPr>
          <w:rFonts w:ascii="Lato Medium" w:hAnsi="Lato Medium"/>
          <w:sz w:val="28"/>
          <w:szCs w:val="28"/>
        </w:rPr>
        <w:fldChar w:fldCharType="separate"/>
      </w:r>
      <w:r>
        <w:rPr>
          <w:rFonts w:ascii="Lato Medium" w:hAnsi="Lato Medium"/>
          <w:noProof/>
          <w:sz w:val="28"/>
          <w:szCs w:val="28"/>
        </w:rPr>
        <w:t> </w:t>
      </w:r>
      <w:r>
        <w:rPr>
          <w:rFonts w:ascii="Lato Medium" w:hAnsi="Lato Medium"/>
          <w:noProof/>
          <w:sz w:val="28"/>
          <w:szCs w:val="28"/>
        </w:rPr>
        <w:t> </w:t>
      </w:r>
      <w:r>
        <w:rPr>
          <w:rFonts w:ascii="Lato Medium" w:hAnsi="Lato Medium"/>
          <w:noProof/>
          <w:sz w:val="28"/>
          <w:szCs w:val="28"/>
        </w:rPr>
        <w:t> </w:t>
      </w:r>
      <w:r>
        <w:rPr>
          <w:rFonts w:ascii="Lato Medium" w:hAnsi="Lato Medium"/>
          <w:noProof/>
          <w:sz w:val="28"/>
          <w:szCs w:val="28"/>
        </w:rPr>
        <w:t> </w:t>
      </w:r>
      <w:r>
        <w:rPr>
          <w:rFonts w:ascii="Lato Medium" w:hAnsi="Lato Medium"/>
          <w:noProof/>
          <w:sz w:val="28"/>
          <w:szCs w:val="28"/>
        </w:rPr>
        <w:t> </w:t>
      </w:r>
      <w:r>
        <w:rPr>
          <w:rFonts w:ascii="Lato Medium" w:hAnsi="Lato Medium"/>
          <w:sz w:val="28"/>
          <w:szCs w:val="28"/>
        </w:rPr>
        <w:fldChar w:fldCharType="end"/>
      </w:r>
      <w:bookmarkEnd w:id="17"/>
      <w:r w:rsidRPr="00AD42E6">
        <w:rPr>
          <w:rFonts w:ascii="Lato Medium" w:hAnsi="Lato Medium"/>
          <w:sz w:val="28"/>
          <w:szCs w:val="28"/>
        </w:rPr>
        <w:tab/>
      </w:r>
      <w:r w:rsidRPr="00AD42E6">
        <w:rPr>
          <w:rFonts w:ascii="Lato Medium" w:hAnsi="Lato Medium"/>
          <w:b/>
          <w:sz w:val="28"/>
          <w:szCs w:val="28"/>
        </w:rPr>
        <w:t>Slovy:</w:t>
      </w:r>
      <w:r w:rsidRPr="00AD42E6">
        <w:rPr>
          <w:rFonts w:ascii="Lato Medium" w:hAnsi="Lato Medium"/>
          <w:sz w:val="28"/>
          <w:szCs w:val="28"/>
        </w:rPr>
        <w:tab/>
      </w:r>
      <w:bookmarkStart w:id="18" w:name="Text42"/>
      <w:r>
        <w:rPr>
          <w:rFonts w:ascii="Lato Medium" w:hAnsi="Lato Medium"/>
          <w:sz w:val="28"/>
          <w:szCs w:val="28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Lato Medium" w:hAnsi="Lato Medium"/>
          <w:sz w:val="28"/>
          <w:szCs w:val="28"/>
        </w:rPr>
        <w:instrText xml:space="preserve"> FORMTEXT </w:instrText>
      </w:r>
      <w:r>
        <w:rPr>
          <w:rFonts w:ascii="Lato Medium" w:hAnsi="Lato Medium"/>
          <w:sz w:val="28"/>
          <w:szCs w:val="28"/>
        </w:rPr>
      </w:r>
      <w:r>
        <w:rPr>
          <w:rFonts w:ascii="Lato Medium" w:hAnsi="Lato Medium"/>
          <w:sz w:val="28"/>
          <w:szCs w:val="28"/>
        </w:rPr>
        <w:fldChar w:fldCharType="separate"/>
      </w:r>
      <w:r>
        <w:rPr>
          <w:rFonts w:ascii="Lato Medium" w:hAnsi="Lato Medium"/>
          <w:noProof/>
          <w:sz w:val="28"/>
          <w:szCs w:val="28"/>
        </w:rPr>
        <w:t> </w:t>
      </w:r>
      <w:r>
        <w:rPr>
          <w:rFonts w:ascii="Lato Medium" w:hAnsi="Lato Medium"/>
          <w:noProof/>
          <w:sz w:val="28"/>
          <w:szCs w:val="28"/>
        </w:rPr>
        <w:t> </w:t>
      </w:r>
      <w:r>
        <w:rPr>
          <w:rFonts w:ascii="Lato Medium" w:hAnsi="Lato Medium"/>
          <w:noProof/>
          <w:sz w:val="28"/>
          <w:szCs w:val="28"/>
        </w:rPr>
        <w:t> </w:t>
      </w:r>
      <w:r>
        <w:rPr>
          <w:rFonts w:ascii="Lato Medium" w:hAnsi="Lato Medium"/>
          <w:noProof/>
          <w:sz w:val="28"/>
          <w:szCs w:val="28"/>
        </w:rPr>
        <w:t> </w:t>
      </w:r>
      <w:r>
        <w:rPr>
          <w:rFonts w:ascii="Lato Medium" w:hAnsi="Lato Medium"/>
          <w:noProof/>
          <w:sz w:val="28"/>
          <w:szCs w:val="28"/>
        </w:rPr>
        <w:t> </w:t>
      </w:r>
      <w:r>
        <w:rPr>
          <w:rFonts w:ascii="Lato Medium" w:hAnsi="Lato Medium"/>
          <w:sz w:val="28"/>
          <w:szCs w:val="28"/>
        </w:rPr>
        <w:fldChar w:fldCharType="end"/>
      </w:r>
      <w:bookmarkEnd w:id="18"/>
    </w:p>
    <w:p w14:paraId="504FA2BD" w14:textId="77777777" w:rsidR="00712A27" w:rsidRPr="005D1AE7" w:rsidRDefault="00712A27" w:rsidP="00EE662D">
      <w:pPr>
        <w:rPr>
          <w:rFonts w:ascii="Lato Medium" w:hAnsi="Lato Medium"/>
        </w:rPr>
      </w:pPr>
      <w:r w:rsidRPr="005D1AE7">
        <w:rPr>
          <w:rFonts w:ascii="Lato Medium" w:hAnsi="Lato Medium"/>
        </w:rPr>
        <w:t>Způsob výplaty*:</w:t>
      </w:r>
      <w:r w:rsidRPr="005D1AE7">
        <w:rPr>
          <w:rFonts w:ascii="Lato Medium" w:hAnsi="Lato Medium"/>
        </w:rPr>
        <w:tab/>
      </w:r>
      <w:bookmarkStart w:id="19" w:name="Zaškrtávací9"/>
      <w:r>
        <w:rPr>
          <w:rFonts w:ascii="Lato Medium" w:eastAsia="Times New Roman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Lato Medium" w:eastAsia="Times New Roman"/>
        </w:rPr>
        <w:instrText xml:space="preserve"> FORMCHECKBOX </w:instrText>
      </w:r>
      <w:r w:rsidR="00C145F8">
        <w:rPr>
          <w:rFonts w:ascii="Lato Medium" w:eastAsia="Times New Roman"/>
        </w:rPr>
      </w:r>
      <w:r w:rsidR="00C145F8">
        <w:rPr>
          <w:rFonts w:ascii="Lato Medium" w:eastAsia="Times New Roman"/>
        </w:rPr>
        <w:fldChar w:fldCharType="separate"/>
      </w:r>
      <w:r>
        <w:rPr>
          <w:rFonts w:ascii="Lato Medium" w:eastAsia="Times New Roman"/>
        </w:rPr>
        <w:fldChar w:fldCharType="end"/>
      </w:r>
      <w:bookmarkEnd w:id="19"/>
      <w:r>
        <w:rPr>
          <w:rFonts w:ascii="Lato Medium" w:eastAsia="Times New Roman"/>
        </w:rPr>
        <w:t xml:space="preserve"> </w:t>
      </w:r>
      <w:r w:rsidRPr="005D1AE7">
        <w:rPr>
          <w:rFonts w:ascii="Lato Medium" w:hAnsi="Lato Medium"/>
        </w:rPr>
        <w:t>Bezhotovostně na účet předem</w:t>
      </w:r>
      <w:r w:rsidRPr="005D1AE7">
        <w:rPr>
          <w:rFonts w:ascii="Lato Medium" w:hAnsi="Lato Medium"/>
        </w:rPr>
        <w:tab/>
      </w:r>
      <w:bookmarkStart w:id="20" w:name="Zaškrtávací10"/>
      <w:r>
        <w:rPr>
          <w:rFonts w:ascii="Lato Medium" w:eastAsia="Times New Roman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to Medium" w:eastAsia="Times New Roman"/>
        </w:rPr>
        <w:instrText xml:space="preserve"> FORMCHECKBOX </w:instrText>
      </w:r>
      <w:r w:rsidR="00C145F8">
        <w:rPr>
          <w:rFonts w:ascii="Lato Medium" w:eastAsia="Times New Roman"/>
        </w:rPr>
      </w:r>
      <w:r w:rsidR="00C145F8">
        <w:rPr>
          <w:rFonts w:ascii="Lato Medium" w:eastAsia="Times New Roman"/>
        </w:rPr>
        <w:fldChar w:fldCharType="separate"/>
      </w:r>
      <w:r>
        <w:rPr>
          <w:rFonts w:ascii="Lato Medium" w:eastAsia="Times New Roman"/>
        </w:rPr>
        <w:fldChar w:fldCharType="end"/>
      </w:r>
      <w:bookmarkEnd w:id="20"/>
      <w:r>
        <w:rPr>
          <w:rFonts w:ascii="Lato Medium" w:eastAsia="Times New Roman"/>
        </w:rPr>
        <w:t xml:space="preserve"> </w:t>
      </w:r>
      <w:r w:rsidRPr="005D1AE7">
        <w:rPr>
          <w:rFonts w:ascii="Lato Medium" w:hAnsi="Lato Medium"/>
        </w:rPr>
        <w:t>Bezhotovostně po vyúčtování akce</w:t>
      </w:r>
    </w:p>
    <w:p w14:paraId="1A22FB90" w14:textId="77777777" w:rsidR="00712A27" w:rsidRPr="005D1AE7" w:rsidRDefault="00712A27" w:rsidP="00EE662D">
      <w:pPr>
        <w:rPr>
          <w:rFonts w:ascii="Lato Medium" w:hAnsi="Lato Medium"/>
        </w:rPr>
      </w:pPr>
      <w:r>
        <w:rPr>
          <w:rFonts w:ascii="Lato Medium" w:hAnsi="Lato Medium"/>
        </w:rPr>
        <w:t xml:space="preserve">                                      </w:t>
      </w:r>
      <w:r w:rsidRPr="005D1AE7">
        <w:rPr>
          <w:rFonts w:ascii="Lato Medium" w:hAnsi="Lato Medium"/>
        </w:rPr>
        <w:t xml:space="preserve">Číslo bankovního účtu: </w:t>
      </w:r>
      <w:r w:rsidRPr="005D1AE7">
        <w:rPr>
          <w:rFonts w:ascii="Lato Medium" w:hAnsi="Lato Medium"/>
        </w:rPr>
        <w:tab/>
      </w:r>
      <w:bookmarkStart w:id="21" w:name="Text40"/>
      <w:r>
        <w:rPr>
          <w:rFonts w:ascii="Lato Medium" w:hAnsi="Lato Medium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Lato Medium" w:hAnsi="Lato Medium"/>
        </w:rPr>
        <w:instrText xml:space="preserve"> FORMTEXT </w:instrText>
      </w:r>
      <w:r>
        <w:rPr>
          <w:rFonts w:ascii="Lato Medium" w:hAnsi="Lato Medium"/>
        </w:rPr>
      </w:r>
      <w:r>
        <w:rPr>
          <w:rFonts w:ascii="Lato Medium" w:hAnsi="Lato Medium"/>
        </w:rPr>
        <w:fldChar w:fldCharType="separate"/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</w:rPr>
        <w:fldChar w:fldCharType="end"/>
      </w:r>
      <w:bookmarkEnd w:id="21"/>
    </w:p>
    <w:p w14:paraId="4B19810E" w14:textId="77777777" w:rsidR="00712A27" w:rsidRPr="005D1AE7" w:rsidRDefault="00712A27" w:rsidP="00EE662D">
      <w:pPr>
        <w:rPr>
          <w:rFonts w:ascii="Lato Medium" w:hAnsi="Lato Medium"/>
        </w:rPr>
      </w:pPr>
      <w:r>
        <w:rPr>
          <w:rFonts w:ascii="Lato Medium" w:eastAsia="Times New Roman"/>
        </w:rPr>
        <w:t xml:space="preserve">                                     </w:t>
      </w:r>
      <w:bookmarkStart w:id="22" w:name="Zaškrtávací11"/>
      <w:r>
        <w:rPr>
          <w:rFonts w:ascii="Lato Medium" w:eastAsia="Times New Roman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to Medium" w:eastAsia="Times New Roman"/>
        </w:rPr>
        <w:instrText xml:space="preserve"> FORMCHECKBOX </w:instrText>
      </w:r>
      <w:r w:rsidR="00C145F8">
        <w:rPr>
          <w:rFonts w:ascii="Lato Medium" w:eastAsia="Times New Roman"/>
        </w:rPr>
      </w:r>
      <w:r w:rsidR="00C145F8">
        <w:rPr>
          <w:rFonts w:ascii="Lato Medium" w:eastAsia="Times New Roman"/>
        </w:rPr>
        <w:fldChar w:fldCharType="separate"/>
      </w:r>
      <w:r>
        <w:rPr>
          <w:rFonts w:ascii="Lato Medium" w:eastAsia="Times New Roman"/>
        </w:rPr>
        <w:fldChar w:fldCharType="end"/>
      </w:r>
      <w:bookmarkEnd w:id="22"/>
      <w:r w:rsidRPr="005D1AE7">
        <w:rPr>
          <w:rFonts w:ascii="Lato Medium" w:hAnsi="Lato Medium"/>
        </w:rPr>
        <w:t>V hotovosti po skončení a vyúčtování akce</w:t>
      </w:r>
    </w:p>
    <w:p w14:paraId="2C78C357" w14:textId="77777777" w:rsidR="00712A27" w:rsidRPr="00AD42E6" w:rsidRDefault="00712A27" w:rsidP="00EE662D">
      <w:pPr>
        <w:rPr>
          <w:rFonts w:ascii="Lato Medium" w:hAnsi="Lato Medium"/>
          <w:b/>
          <w:sz w:val="28"/>
          <w:szCs w:val="28"/>
        </w:rPr>
      </w:pPr>
      <w:r w:rsidRPr="00AD42E6">
        <w:rPr>
          <w:rFonts w:ascii="Lato Medium" w:hAnsi="Lato Medium"/>
          <w:b/>
          <w:sz w:val="28"/>
          <w:szCs w:val="28"/>
        </w:rPr>
        <w:t>Název akce/projektu, na který dotaci žádáte</w:t>
      </w:r>
    </w:p>
    <w:bookmarkStart w:id="23" w:name="Text39"/>
    <w:p w14:paraId="2FEA9E7F" w14:textId="77777777" w:rsidR="00712A27" w:rsidRDefault="00712A27" w:rsidP="00907F81">
      <w:pPr>
        <w:outlineLvl w:val="0"/>
        <w:rPr>
          <w:rFonts w:ascii="Lato Medium" w:hAnsi="Lato Medium"/>
          <w:b/>
          <w:sz w:val="28"/>
          <w:szCs w:val="28"/>
        </w:rPr>
      </w:pPr>
      <w:r>
        <w:rPr>
          <w:rFonts w:ascii="Lato Medium" w:hAnsi="Lato Medium"/>
          <w:b/>
          <w:sz w:val="28"/>
          <w:szCs w:val="28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Lato Medium" w:hAnsi="Lato Medium"/>
          <w:b/>
          <w:sz w:val="28"/>
          <w:szCs w:val="28"/>
        </w:rPr>
        <w:instrText xml:space="preserve"> FORMTEXT </w:instrText>
      </w:r>
      <w:r>
        <w:rPr>
          <w:rFonts w:ascii="Lato Medium" w:hAnsi="Lato Medium"/>
          <w:b/>
          <w:sz w:val="28"/>
          <w:szCs w:val="28"/>
        </w:rPr>
      </w:r>
      <w:r>
        <w:rPr>
          <w:rFonts w:ascii="Lato Medium" w:hAnsi="Lato Medium"/>
          <w:b/>
          <w:sz w:val="28"/>
          <w:szCs w:val="28"/>
        </w:rPr>
        <w:fldChar w:fldCharType="separate"/>
      </w:r>
      <w:r>
        <w:rPr>
          <w:rFonts w:ascii="Lato Medium" w:hAnsi="Lato Medium"/>
          <w:b/>
          <w:noProof/>
          <w:sz w:val="28"/>
          <w:szCs w:val="28"/>
        </w:rPr>
        <w:t> </w:t>
      </w:r>
      <w:r>
        <w:rPr>
          <w:rFonts w:ascii="Lato Medium" w:hAnsi="Lato Medium"/>
          <w:b/>
          <w:noProof/>
          <w:sz w:val="28"/>
          <w:szCs w:val="28"/>
        </w:rPr>
        <w:t> </w:t>
      </w:r>
      <w:r>
        <w:rPr>
          <w:rFonts w:ascii="Lato Medium" w:hAnsi="Lato Medium"/>
          <w:b/>
          <w:noProof/>
          <w:sz w:val="28"/>
          <w:szCs w:val="28"/>
        </w:rPr>
        <w:t> </w:t>
      </w:r>
      <w:r>
        <w:rPr>
          <w:rFonts w:ascii="Lato Medium" w:hAnsi="Lato Medium"/>
          <w:b/>
          <w:noProof/>
          <w:sz w:val="28"/>
          <w:szCs w:val="28"/>
        </w:rPr>
        <w:t> </w:t>
      </w:r>
      <w:r>
        <w:rPr>
          <w:rFonts w:ascii="Lato Medium" w:hAnsi="Lato Medium"/>
          <w:b/>
          <w:noProof/>
          <w:sz w:val="28"/>
          <w:szCs w:val="28"/>
        </w:rPr>
        <w:t> </w:t>
      </w:r>
      <w:r>
        <w:rPr>
          <w:rFonts w:ascii="Lato Medium" w:hAnsi="Lato Medium"/>
          <w:b/>
          <w:sz w:val="28"/>
          <w:szCs w:val="28"/>
        </w:rPr>
        <w:fldChar w:fldCharType="end"/>
      </w:r>
      <w:bookmarkEnd w:id="23"/>
    </w:p>
    <w:p w14:paraId="56CF4953" w14:textId="77777777" w:rsidR="00712A27" w:rsidRDefault="00712A27" w:rsidP="001F613A">
      <w:pPr>
        <w:outlineLvl w:val="0"/>
        <w:rPr>
          <w:rFonts w:ascii="Lato Medium" w:hAnsi="Lato Medium"/>
          <w:b/>
          <w:sz w:val="28"/>
          <w:szCs w:val="28"/>
        </w:rPr>
      </w:pPr>
      <w:r w:rsidRPr="00AD42E6">
        <w:rPr>
          <w:rFonts w:ascii="Lato Medium" w:hAnsi="Lato Medium"/>
          <w:b/>
          <w:sz w:val="28"/>
          <w:szCs w:val="28"/>
        </w:rPr>
        <w:t>Účel užití dotace</w:t>
      </w:r>
    </w:p>
    <w:p w14:paraId="693CD129" w14:textId="77777777" w:rsidR="00712A27" w:rsidRPr="001F613A" w:rsidRDefault="00712A27" w:rsidP="001F613A">
      <w:pPr>
        <w:outlineLvl w:val="0"/>
        <w:rPr>
          <w:rFonts w:ascii="Lato Medium" w:hAnsi="Lato Medium"/>
          <w:b/>
          <w:sz w:val="28"/>
          <w:szCs w:val="28"/>
        </w:rPr>
      </w:pPr>
      <w:r w:rsidRPr="005D1AE7">
        <w:rPr>
          <w:rFonts w:ascii="Lato Medium" w:hAnsi="Lato Medium"/>
        </w:rPr>
        <w:t xml:space="preserve">Popište, na jaké konkrétní výdaje má dotace sloužit (např. položkový rozpočet). </w:t>
      </w:r>
      <w:bookmarkStart w:id="24" w:name="Účel"/>
    </w:p>
    <w:bookmarkStart w:id="25" w:name="Text38"/>
    <w:bookmarkEnd w:id="24"/>
    <w:p w14:paraId="5D311432" w14:textId="77777777" w:rsidR="00712A27" w:rsidRDefault="00712A27" w:rsidP="00AD42E6">
      <w:pPr>
        <w:outlineLvl w:val="0"/>
        <w:rPr>
          <w:rFonts w:ascii="Lato Medium" w:hAnsi="Lato Medium"/>
          <w:b/>
          <w:sz w:val="28"/>
          <w:szCs w:val="28"/>
        </w:rPr>
      </w:pPr>
      <w:r>
        <w:rPr>
          <w:rFonts w:ascii="Lato Medium" w:hAnsi="Lato Medium"/>
          <w:b/>
          <w:sz w:val="28"/>
          <w:szCs w:val="28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Lato Medium" w:hAnsi="Lato Medium"/>
          <w:b/>
          <w:sz w:val="28"/>
          <w:szCs w:val="28"/>
        </w:rPr>
        <w:instrText xml:space="preserve"> FORMTEXT </w:instrText>
      </w:r>
      <w:r>
        <w:rPr>
          <w:rFonts w:ascii="Lato Medium" w:hAnsi="Lato Medium"/>
          <w:b/>
          <w:sz w:val="28"/>
          <w:szCs w:val="28"/>
        </w:rPr>
      </w:r>
      <w:r>
        <w:rPr>
          <w:rFonts w:ascii="Lato Medium" w:hAnsi="Lato Medium"/>
          <w:b/>
          <w:sz w:val="28"/>
          <w:szCs w:val="28"/>
        </w:rPr>
        <w:fldChar w:fldCharType="separate"/>
      </w:r>
      <w:r>
        <w:rPr>
          <w:rFonts w:ascii="Lato Medium" w:hAnsi="Lato Medium"/>
          <w:b/>
          <w:noProof/>
          <w:sz w:val="28"/>
          <w:szCs w:val="28"/>
        </w:rPr>
        <w:t> </w:t>
      </w:r>
      <w:r>
        <w:rPr>
          <w:rFonts w:ascii="Lato Medium" w:hAnsi="Lato Medium"/>
          <w:b/>
          <w:noProof/>
          <w:sz w:val="28"/>
          <w:szCs w:val="28"/>
        </w:rPr>
        <w:t> </w:t>
      </w:r>
      <w:r>
        <w:rPr>
          <w:rFonts w:ascii="Lato Medium" w:hAnsi="Lato Medium"/>
          <w:b/>
          <w:noProof/>
          <w:sz w:val="28"/>
          <w:szCs w:val="28"/>
        </w:rPr>
        <w:t> </w:t>
      </w:r>
      <w:r>
        <w:rPr>
          <w:rFonts w:ascii="Lato Medium" w:hAnsi="Lato Medium"/>
          <w:b/>
          <w:noProof/>
          <w:sz w:val="28"/>
          <w:szCs w:val="28"/>
        </w:rPr>
        <w:t> </w:t>
      </w:r>
      <w:r>
        <w:rPr>
          <w:rFonts w:ascii="Lato Medium" w:hAnsi="Lato Medium"/>
          <w:b/>
          <w:noProof/>
          <w:sz w:val="28"/>
          <w:szCs w:val="28"/>
        </w:rPr>
        <w:t> </w:t>
      </w:r>
      <w:r>
        <w:rPr>
          <w:rFonts w:ascii="Lato Medium" w:hAnsi="Lato Medium"/>
          <w:b/>
          <w:sz w:val="28"/>
          <w:szCs w:val="28"/>
        </w:rPr>
        <w:fldChar w:fldCharType="end"/>
      </w:r>
      <w:bookmarkEnd w:id="25"/>
    </w:p>
    <w:p w14:paraId="3EE09722" w14:textId="77777777" w:rsidR="00712A27" w:rsidRDefault="00712A27" w:rsidP="00AD42E6">
      <w:pPr>
        <w:outlineLvl w:val="0"/>
        <w:rPr>
          <w:rFonts w:ascii="Lato Medium" w:hAnsi="Lato Medium"/>
          <w:b/>
          <w:sz w:val="28"/>
          <w:szCs w:val="28"/>
        </w:rPr>
      </w:pPr>
    </w:p>
    <w:p w14:paraId="4912CC71" w14:textId="77777777" w:rsidR="00712A27" w:rsidRDefault="00712A27" w:rsidP="00AD42E6">
      <w:pPr>
        <w:outlineLvl w:val="0"/>
        <w:rPr>
          <w:rFonts w:ascii="Lato Medium" w:hAnsi="Lato Medium"/>
          <w:b/>
          <w:sz w:val="28"/>
          <w:szCs w:val="28"/>
        </w:rPr>
      </w:pPr>
    </w:p>
    <w:p w14:paraId="7139E3C3" w14:textId="77777777" w:rsidR="00712A27" w:rsidRDefault="00712A27" w:rsidP="00AD42E6">
      <w:pPr>
        <w:outlineLvl w:val="0"/>
        <w:rPr>
          <w:rFonts w:ascii="Lato Medium" w:hAnsi="Lato Medium"/>
          <w:b/>
          <w:sz w:val="28"/>
          <w:szCs w:val="28"/>
        </w:rPr>
      </w:pPr>
    </w:p>
    <w:p w14:paraId="54E3B270" w14:textId="77777777" w:rsidR="00712A27" w:rsidRPr="00AD42E6" w:rsidRDefault="00712A27" w:rsidP="00AD42E6">
      <w:pPr>
        <w:outlineLvl w:val="0"/>
        <w:rPr>
          <w:rFonts w:ascii="Lato Medium" w:hAnsi="Lato Medium"/>
          <w:b/>
          <w:sz w:val="28"/>
          <w:szCs w:val="28"/>
        </w:rPr>
      </w:pPr>
      <w:r w:rsidRPr="00AD42E6">
        <w:rPr>
          <w:rFonts w:ascii="Lato Medium" w:hAnsi="Lato Medium"/>
          <w:b/>
          <w:sz w:val="28"/>
          <w:szCs w:val="28"/>
        </w:rPr>
        <w:t>Odůvodnění žádosti</w:t>
      </w:r>
    </w:p>
    <w:p w14:paraId="3E41639B" w14:textId="77777777" w:rsidR="00712A27" w:rsidRDefault="00712A27" w:rsidP="00AD42E6">
      <w:pPr>
        <w:spacing w:line="240" w:lineRule="auto"/>
        <w:rPr>
          <w:rFonts w:ascii="Lato Medium" w:hAnsi="Lato Medium"/>
        </w:rPr>
      </w:pPr>
      <w:r w:rsidRPr="005D1AE7">
        <w:rPr>
          <w:rFonts w:ascii="Lato Medium" w:hAnsi="Lato Medium"/>
        </w:rPr>
        <w:t xml:space="preserve">Popište, jaký je důvod žádosti o dotaci. </w:t>
      </w:r>
    </w:p>
    <w:bookmarkStart w:id="26" w:name="Text37"/>
    <w:p w14:paraId="6D9700E1" w14:textId="77777777" w:rsidR="00712A27" w:rsidRDefault="00712A27" w:rsidP="00AD42E6">
      <w:pPr>
        <w:spacing w:line="240" w:lineRule="auto"/>
        <w:rPr>
          <w:rFonts w:ascii="Lato Medium" w:hAnsi="Lato Medium"/>
        </w:rPr>
      </w:pPr>
      <w:r>
        <w:rPr>
          <w:rFonts w:ascii="Lato Medium" w:hAnsi="Lato Medium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Lato Medium" w:hAnsi="Lato Medium"/>
        </w:rPr>
        <w:instrText xml:space="preserve"> FORMTEXT </w:instrText>
      </w:r>
      <w:r>
        <w:rPr>
          <w:rFonts w:ascii="Lato Medium" w:hAnsi="Lato Medium"/>
        </w:rPr>
      </w:r>
      <w:r>
        <w:rPr>
          <w:rFonts w:ascii="Lato Medium" w:hAnsi="Lato Medium"/>
        </w:rPr>
        <w:fldChar w:fldCharType="separate"/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</w:rPr>
        <w:fldChar w:fldCharType="end"/>
      </w:r>
      <w:bookmarkEnd w:id="26"/>
    </w:p>
    <w:p w14:paraId="5509B431" w14:textId="77777777" w:rsidR="00712A27" w:rsidRDefault="00712A27" w:rsidP="00AD42E6">
      <w:pPr>
        <w:spacing w:line="240" w:lineRule="auto"/>
        <w:rPr>
          <w:rFonts w:ascii="Lato Medium" w:hAnsi="Lato Medium"/>
        </w:rPr>
      </w:pPr>
    </w:p>
    <w:p w14:paraId="7052B0C3" w14:textId="77777777" w:rsidR="00712A27" w:rsidRDefault="00712A27" w:rsidP="00AD42E6">
      <w:pPr>
        <w:spacing w:line="240" w:lineRule="auto"/>
        <w:rPr>
          <w:rFonts w:ascii="Lato Medium" w:hAnsi="Lato Medium"/>
        </w:rPr>
      </w:pPr>
    </w:p>
    <w:p w14:paraId="2F54176F" w14:textId="77777777" w:rsidR="00712A27" w:rsidRPr="00AD42E6" w:rsidRDefault="00712A27" w:rsidP="00AD42E6">
      <w:pPr>
        <w:spacing w:line="240" w:lineRule="auto"/>
        <w:rPr>
          <w:rFonts w:ascii="Lato Medium" w:hAnsi="Lato Medium"/>
          <w:b/>
        </w:rPr>
      </w:pPr>
    </w:p>
    <w:bookmarkStart w:id="27" w:name="Text35"/>
    <w:p w14:paraId="4813DB0F" w14:textId="77777777" w:rsidR="00712A27" w:rsidRPr="00AD42E6" w:rsidRDefault="00712A27" w:rsidP="00907F81">
      <w:pPr>
        <w:outlineLvl w:val="0"/>
        <w:rPr>
          <w:rFonts w:ascii="Lato Medium" w:hAnsi="Lato Medium"/>
          <w:b/>
          <w:sz w:val="28"/>
          <w:szCs w:val="28"/>
        </w:rPr>
      </w:pPr>
      <w:r>
        <w:rPr>
          <w:rFonts w:ascii="Lato Medium" w:hAnsi="Lato Medium"/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Lato Medium" w:hAnsi="Lato Medium"/>
          <w:b/>
          <w:sz w:val="28"/>
          <w:szCs w:val="28"/>
        </w:rPr>
        <w:instrText xml:space="preserve"> FORMTEXT </w:instrText>
      </w:r>
      <w:r>
        <w:rPr>
          <w:rFonts w:ascii="Lato Medium" w:hAnsi="Lato Medium"/>
          <w:b/>
          <w:sz w:val="28"/>
          <w:szCs w:val="28"/>
        </w:rPr>
      </w:r>
      <w:r>
        <w:rPr>
          <w:rFonts w:ascii="Lato Medium" w:hAnsi="Lato Medium"/>
          <w:b/>
          <w:sz w:val="28"/>
          <w:szCs w:val="28"/>
        </w:rPr>
        <w:fldChar w:fldCharType="separate"/>
      </w:r>
      <w:r>
        <w:rPr>
          <w:rFonts w:ascii="Lato Medium" w:hAnsi="Lato Medium"/>
          <w:b/>
          <w:noProof/>
          <w:sz w:val="28"/>
          <w:szCs w:val="28"/>
        </w:rPr>
        <w:t> </w:t>
      </w:r>
      <w:r>
        <w:rPr>
          <w:rFonts w:ascii="Lato Medium" w:hAnsi="Lato Medium"/>
          <w:b/>
          <w:noProof/>
          <w:sz w:val="28"/>
          <w:szCs w:val="28"/>
        </w:rPr>
        <w:t> </w:t>
      </w:r>
      <w:r>
        <w:rPr>
          <w:rFonts w:ascii="Lato Medium" w:hAnsi="Lato Medium"/>
          <w:b/>
          <w:noProof/>
          <w:sz w:val="28"/>
          <w:szCs w:val="28"/>
        </w:rPr>
        <w:t> </w:t>
      </w:r>
      <w:r>
        <w:rPr>
          <w:rFonts w:ascii="Lato Medium" w:hAnsi="Lato Medium"/>
          <w:b/>
          <w:noProof/>
          <w:sz w:val="28"/>
          <w:szCs w:val="28"/>
        </w:rPr>
        <w:t> </w:t>
      </w:r>
      <w:r>
        <w:rPr>
          <w:rFonts w:ascii="Lato Medium" w:hAnsi="Lato Medium"/>
          <w:b/>
          <w:noProof/>
          <w:sz w:val="28"/>
          <w:szCs w:val="28"/>
        </w:rPr>
        <w:t> </w:t>
      </w:r>
      <w:r>
        <w:rPr>
          <w:rFonts w:ascii="Lato Medium" w:hAnsi="Lato Medium"/>
          <w:b/>
          <w:sz w:val="28"/>
          <w:szCs w:val="28"/>
        </w:rPr>
        <w:fldChar w:fldCharType="end"/>
      </w:r>
      <w:bookmarkEnd w:id="27"/>
      <w:r w:rsidRPr="00AD42E6">
        <w:rPr>
          <w:rFonts w:ascii="Lato Medium" w:hAnsi="Lato Medium"/>
          <w:b/>
          <w:sz w:val="28"/>
          <w:szCs w:val="28"/>
        </w:rPr>
        <w:t>Termíny realizace projektu</w:t>
      </w:r>
    </w:p>
    <w:p w14:paraId="3CC7B135" w14:textId="77777777" w:rsidR="00712A27" w:rsidRPr="005D1AE7" w:rsidRDefault="00712A27" w:rsidP="00EE662D">
      <w:pPr>
        <w:rPr>
          <w:rFonts w:ascii="Lato Medium" w:hAnsi="Lato Medium"/>
        </w:rPr>
      </w:pPr>
      <w:r w:rsidRPr="005D1AE7">
        <w:rPr>
          <w:rFonts w:ascii="Lato Medium" w:hAnsi="Lato Medium"/>
        </w:rPr>
        <w:t>Výdaje projektu musí být uskutečněné v nastavených intervalech.</w:t>
      </w:r>
    </w:p>
    <w:p w14:paraId="53E6012A" w14:textId="77777777" w:rsidR="00712A27" w:rsidRPr="005D1AE7" w:rsidRDefault="00712A27" w:rsidP="00EE662D">
      <w:pPr>
        <w:rPr>
          <w:rFonts w:ascii="Lato Medium" w:hAnsi="Lato Medium"/>
        </w:rPr>
      </w:pPr>
      <w:r w:rsidRPr="005D1AE7">
        <w:rPr>
          <w:rFonts w:ascii="Lato Medium" w:hAnsi="Lato Medium"/>
        </w:rPr>
        <w:t>Termín zahájení projektu:</w:t>
      </w:r>
      <w:bookmarkStart w:id="28" w:name="Text34"/>
      <w:r>
        <w:rPr>
          <w:rFonts w:ascii="Lato Medium" w:hAnsi="Lato Medium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Lato Medium" w:hAnsi="Lato Medium"/>
        </w:rPr>
        <w:instrText xml:space="preserve"> FORMTEXT </w:instrText>
      </w:r>
      <w:r>
        <w:rPr>
          <w:rFonts w:ascii="Lato Medium" w:hAnsi="Lato Medium"/>
        </w:rPr>
      </w:r>
      <w:r>
        <w:rPr>
          <w:rFonts w:ascii="Lato Medium" w:hAnsi="Lato Medium"/>
        </w:rPr>
        <w:fldChar w:fldCharType="separate"/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</w:rPr>
        <w:fldChar w:fldCharType="end"/>
      </w:r>
      <w:bookmarkEnd w:id="28"/>
      <w:r w:rsidRPr="005D1AE7">
        <w:rPr>
          <w:rFonts w:ascii="Lato Medium" w:hAnsi="Lato Medium"/>
        </w:rPr>
        <w:t xml:space="preserve"> 20</w:t>
      </w:r>
      <w:r w:rsidR="00C80496">
        <w:rPr>
          <w:rFonts w:ascii="Lato Medium" w:hAnsi="Lato Medium"/>
        </w:rPr>
        <w:t>21</w:t>
      </w:r>
      <w:r w:rsidRPr="005D1AE7">
        <w:rPr>
          <w:rFonts w:ascii="Lato Medium" w:hAnsi="Lato Medium"/>
        </w:rPr>
        <w:t xml:space="preserve"> Termín ukončení projektu:</w:t>
      </w:r>
      <w:bookmarkStart w:id="29" w:name="Text2"/>
      <w:bookmarkStart w:id="30" w:name="Text26"/>
      <w:r w:rsidRPr="005D1AE7">
        <w:rPr>
          <w:rFonts w:ascii="Lato Medium" w:hAnsi="Lato Medium"/>
        </w:rPr>
        <w:fldChar w:fldCharType="begin">
          <w:ffData>
            <w:name w:val="Text2"/>
            <w:enabled/>
            <w:calcOnExit w:val="0"/>
            <w:textInput>
              <w:type w:val="date"/>
              <w:format w:val="d.M.yyyy"/>
            </w:textInput>
          </w:ffData>
        </w:fldChar>
      </w:r>
      <w:r w:rsidRPr="005D1AE7">
        <w:rPr>
          <w:rFonts w:ascii="Lato Medium" w:hAnsi="Lato Medium"/>
        </w:rPr>
        <w:instrText xml:space="preserve">FORMTEXT </w:instrText>
      </w:r>
      <w:r w:rsidR="00C145F8">
        <w:rPr>
          <w:rFonts w:ascii="Lato Medium" w:hAnsi="Lato Medium"/>
        </w:rPr>
      </w:r>
      <w:r w:rsidR="00C145F8">
        <w:rPr>
          <w:rFonts w:ascii="Lato Medium" w:hAnsi="Lato Medium"/>
        </w:rPr>
        <w:fldChar w:fldCharType="separate"/>
      </w:r>
      <w:r w:rsidRPr="005D1AE7">
        <w:rPr>
          <w:rFonts w:ascii="Lato Medium" w:hAnsi="Lato Medium"/>
        </w:rPr>
        <w:fldChar w:fldCharType="end"/>
      </w:r>
      <w:bookmarkStart w:id="31" w:name="Text33"/>
      <w:bookmarkEnd w:id="29"/>
      <w:bookmarkEnd w:id="30"/>
      <w:r>
        <w:rPr>
          <w:rFonts w:ascii="Lato Medium" w:hAnsi="Lato Medium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Lato Medium" w:hAnsi="Lato Medium"/>
        </w:rPr>
        <w:instrText xml:space="preserve"> FORMTEXT </w:instrText>
      </w:r>
      <w:r>
        <w:rPr>
          <w:rFonts w:ascii="Lato Medium" w:hAnsi="Lato Medium"/>
        </w:rPr>
      </w:r>
      <w:r>
        <w:rPr>
          <w:rFonts w:ascii="Lato Medium" w:hAnsi="Lato Medium"/>
        </w:rPr>
        <w:fldChar w:fldCharType="separate"/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</w:rPr>
        <w:fldChar w:fldCharType="end"/>
      </w:r>
      <w:bookmarkEnd w:id="31"/>
      <w:r w:rsidRPr="005D1AE7">
        <w:rPr>
          <w:rFonts w:ascii="Lato Medium" w:hAnsi="Lato Medium"/>
        </w:rPr>
        <w:t>20</w:t>
      </w:r>
      <w:r w:rsidR="00C80496">
        <w:rPr>
          <w:rFonts w:ascii="Lato Medium" w:hAnsi="Lato Medium"/>
        </w:rPr>
        <w:t>21</w:t>
      </w:r>
    </w:p>
    <w:p w14:paraId="39C789F7" w14:textId="77777777" w:rsidR="00712A27" w:rsidRPr="005D1AE7" w:rsidRDefault="00712A27" w:rsidP="00EE662D">
      <w:pPr>
        <w:rPr>
          <w:rFonts w:ascii="Lato Medium" w:hAnsi="Lato Medium"/>
        </w:rPr>
      </w:pPr>
      <w:r w:rsidRPr="005D1AE7">
        <w:rPr>
          <w:rFonts w:ascii="Lato Medium" w:hAnsi="Lato Medium"/>
        </w:rPr>
        <w:t>Termín konání akce:</w:t>
      </w:r>
      <w:bookmarkStart w:id="32" w:name="Text36"/>
      <w:r>
        <w:rPr>
          <w:rFonts w:ascii="Lato Medium" w:hAnsi="Lato Medium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Lato Medium" w:hAnsi="Lato Medium"/>
        </w:rPr>
        <w:instrText xml:space="preserve"> FORMTEXT </w:instrText>
      </w:r>
      <w:r>
        <w:rPr>
          <w:rFonts w:ascii="Lato Medium" w:hAnsi="Lato Medium"/>
        </w:rPr>
      </w:r>
      <w:r>
        <w:rPr>
          <w:rFonts w:ascii="Lato Medium" w:hAnsi="Lato Medium"/>
        </w:rPr>
        <w:fldChar w:fldCharType="separate"/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</w:rPr>
        <w:fldChar w:fldCharType="end"/>
      </w:r>
      <w:bookmarkEnd w:id="32"/>
      <w:r w:rsidRPr="005D1AE7">
        <w:rPr>
          <w:rFonts w:ascii="Lato Medium" w:hAnsi="Lato Medium"/>
        </w:rPr>
        <w:t xml:space="preserve"> 20</w:t>
      </w:r>
      <w:r w:rsidR="00C80496">
        <w:rPr>
          <w:rFonts w:ascii="Lato Medium" w:hAnsi="Lato Medium"/>
        </w:rPr>
        <w:t>2</w:t>
      </w:r>
      <w:r w:rsidR="00A07517">
        <w:rPr>
          <w:rFonts w:ascii="Lato Medium" w:hAnsi="Lato Medium"/>
        </w:rPr>
        <w:t>1</w:t>
      </w:r>
      <w:r w:rsidRPr="005D1AE7">
        <w:rPr>
          <w:rFonts w:ascii="Lato Medium" w:hAnsi="Lato Medium"/>
        </w:rPr>
        <w:t xml:space="preserve"> (Vyplňte v případě jednodenní akce.)</w:t>
      </w:r>
    </w:p>
    <w:p w14:paraId="37049D2D" w14:textId="77777777" w:rsidR="00712A27" w:rsidRPr="005D1AE7" w:rsidRDefault="00712A27" w:rsidP="00EE662D">
      <w:pPr>
        <w:rPr>
          <w:rFonts w:ascii="Lato Medium" w:hAnsi="Lato Medium"/>
        </w:rPr>
      </w:pPr>
      <w:r w:rsidRPr="005D1AE7">
        <w:rPr>
          <w:rFonts w:ascii="Lato Medium" w:hAnsi="Lato Medium"/>
        </w:rPr>
        <w:t>Žadatel svým podpisem stvrzuje správnost uvedených údajů v této žádosti. Žadatel zároveň svým podpisem uděluje souhlas se zpracováním osobních údajů, a souhlasí se zveřejněním svého jména a příjmení, popř. názvu, adresou pobytu či sídla, zaměření projektu, účelu, a v případě schválení dotace se zveřejněním její výše a smlouvy o poskytnutí dotace.</w:t>
      </w:r>
    </w:p>
    <w:p w14:paraId="470E9606" w14:textId="77777777" w:rsidR="00712A27" w:rsidRPr="005D1AE7" w:rsidRDefault="00712A27" w:rsidP="00EE662D">
      <w:pPr>
        <w:rPr>
          <w:rFonts w:ascii="Lato Medium" w:hAnsi="Lato Medium"/>
        </w:rPr>
      </w:pPr>
    </w:p>
    <w:p w14:paraId="159E3362" w14:textId="77777777" w:rsidR="00712A27" w:rsidRPr="005D1AE7" w:rsidRDefault="00712A27" w:rsidP="00907F81">
      <w:pPr>
        <w:outlineLvl w:val="0"/>
        <w:rPr>
          <w:rFonts w:ascii="Lato Medium" w:hAnsi="Lato Medium"/>
        </w:rPr>
      </w:pPr>
      <w:proofErr w:type="gramStart"/>
      <w:r w:rsidRPr="005D1AE7">
        <w:rPr>
          <w:rFonts w:ascii="Lato Medium" w:hAnsi="Lato Medium"/>
        </w:rPr>
        <w:t>V</w:t>
      </w:r>
      <w:r>
        <w:rPr>
          <w:rFonts w:ascii="Lato Medium" w:hAnsi="Lato Medium"/>
        </w:rPr>
        <w:t xml:space="preserve">  Morávce</w:t>
      </w:r>
      <w:proofErr w:type="gramEnd"/>
      <w:r>
        <w:rPr>
          <w:rFonts w:ascii="Lato Medium" w:hAnsi="Lato Medium"/>
        </w:rPr>
        <w:t xml:space="preserve">   </w:t>
      </w:r>
      <w:r w:rsidRPr="005D1AE7">
        <w:rPr>
          <w:rFonts w:ascii="Lato Medium" w:hAnsi="Lato Medium"/>
        </w:rPr>
        <w:t xml:space="preserve">dne </w:t>
      </w:r>
      <w:bookmarkStart w:id="33" w:name="Text28"/>
      <w:r>
        <w:rPr>
          <w:rFonts w:ascii="Lato Medium" w:hAnsi="Lato Medium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Lato Medium" w:hAnsi="Lato Medium"/>
        </w:rPr>
        <w:instrText xml:space="preserve"> FORMTEXT </w:instrText>
      </w:r>
      <w:r>
        <w:rPr>
          <w:rFonts w:ascii="Lato Medium" w:hAnsi="Lato Medium"/>
        </w:rPr>
      </w:r>
      <w:r>
        <w:rPr>
          <w:rFonts w:ascii="Lato Medium" w:hAnsi="Lato Medium"/>
        </w:rPr>
        <w:fldChar w:fldCharType="separate"/>
      </w:r>
      <w:r>
        <w:rPr>
          <w:rFonts w:ascii="Lato Medium" w:hAnsi="Lato Medium"/>
        </w:rPr>
        <w:t> </w:t>
      </w:r>
      <w:r>
        <w:rPr>
          <w:rFonts w:ascii="Lato Medium" w:hAnsi="Lato Medium"/>
        </w:rPr>
        <w:t> </w:t>
      </w:r>
      <w:r>
        <w:rPr>
          <w:rFonts w:ascii="Lato Medium" w:hAnsi="Lato Medium"/>
        </w:rPr>
        <w:t> </w:t>
      </w:r>
      <w:r>
        <w:rPr>
          <w:rFonts w:ascii="Lato Medium" w:hAnsi="Lato Medium"/>
        </w:rPr>
        <w:t> </w:t>
      </w:r>
      <w:r>
        <w:rPr>
          <w:rFonts w:ascii="Lato Medium" w:hAnsi="Lato Medium"/>
        </w:rPr>
        <w:t> </w:t>
      </w:r>
      <w:r>
        <w:rPr>
          <w:rFonts w:ascii="Lato Medium" w:hAnsi="Lato Medium"/>
        </w:rPr>
        <w:fldChar w:fldCharType="end"/>
      </w:r>
      <w:bookmarkEnd w:id="33"/>
      <w:r w:rsidRPr="005D1AE7">
        <w:rPr>
          <w:rFonts w:ascii="Lato Medium" w:hAnsi="Lato Medium"/>
        </w:rPr>
        <w:t>20</w:t>
      </w:r>
      <w:r w:rsidR="00C80496">
        <w:rPr>
          <w:rFonts w:ascii="Lato Medium" w:hAnsi="Lato Medium"/>
        </w:rPr>
        <w:t>20</w:t>
      </w:r>
      <w:r>
        <w:rPr>
          <w:rFonts w:ascii="Lato Medium" w:hAnsi="Lato Medium"/>
        </w:rPr>
        <w:tab/>
      </w:r>
      <w:r>
        <w:rPr>
          <w:rFonts w:ascii="Lato Medium" w:hAnsi="Lato Medium"/>
        </w:rPr>
        <w:tab/>
      </w:r>
      <w:r>
        <w:rPr>
          <w:rFonts w:ascii="Lato Medium" w:hAnsi="Lato Medium"/>
        </w:rPr>
        <w:tab/>
      </w:r>
      <w:r>
        <w:rPr>
          <w:rFonts w:ascii="Lato Medium" w:hAnsi="Lato Medium"/>
        </w:rPr>
        <w:tab/>
        <w:t>Podpis oprávněné osoby, jméno, příjmení, funkce</w:t>
      </w:r>
    </w:p>
    <w:bookmarkStart w:id="34" w:name="Text17"/>
    <w:p w14:paraId="7125E9DA" w14:textId="77777777" w:rsidR="00712A27" w:rsidRDefault="00712A27" w:rsidP="00136FA2">
      <w:pPr>
        <w:ind w:left="4956" w:firstLine="708"/>
        <w:outlineLvl w:val="0"/>
        <w:rPr>
          <w:rFonts w:ascii="Lato Medium" w:hAnsi="Lato Medium"/>
        </w:rPr>
      </w:pPr>
      <w:r w:rsidRPr="005D1AE7">
        <w:rPr>
          <w:rFonts w:ascii="Lato Medium" w:hAnsi="Lato Medium"/>
        </w:rPr>
        <w:fldChar w:fldCharType="begin">
          <w:ffData>
            <w:name w:val="Text17"/>
            <w:enabled/>
            <w:calcOnExit w:val="0"/>
            <w:textInput>
              <w:default w:val="Podpis oprávněné osoby, jméno, příjmení, funkce"/>
            </w:textInput>
          </w:ffData>
        </w:fldChar>
      </w:r>
      <w:r w:rsidRPr="005D1AE7">
        <w:rPr>
          <w:rFonts w:ascii="Lato Medium" w:hAnsi="Lato Medium"/>
        </w:rPr>
        <w:instrText xml:space="preserve"> FORMTEXT </w:instrText>
      </w:r>
      <w:r w:rsidRPr="005D1AE7">
        <w:rPr>
          <w:rFonts w:ascii="Lato Medium" w:hAnsi="Lato Medium"/>
        </w:rPr>
      </w:r>
      <w:r w:rsidRPr="005D1AE7">
        <w:rPr>
          <w:rFonts w:ascii="Lato Medium" w:hAnsi="Lato Medium"/>
        </w:rPr>
        <w:fldChar w:fldCharType="separate"/>
      </w:r>
      <w:r>
        <w:t>l</w:t>
      </w:r>
      <w:r w:rsidRPr="005D1AE7">
        <w:rPr>
          <w:rFonts w:ascii="Lato Medium" w:hAnsi="Lato Medium"/>
        </w:rPr>
        <w:fldChar w:fldCharType="end"/>
      </w:r>
      <w:bookmarkStart w:id="35" w:name="Text29"/>
      <w:bookmarkEnd w:id="34"/>
      <w:r>
        <w:rPr>
          <w:rFonts w:ascii="Lato Medium" w:hAnsi="Lato Medium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Lato Medium" w:hAnsi="Lato Medium"/>
        </w:rPr>
        <w:instrText xml:space="preserve"> FORMTEXT </w:instrText>
      </w:r>
      <w:r>
        <w:rPr>
          <w:rFonts w:ascii="Lato Medium" w:hAnsi="Lato Medium"/>
        </w:rPr>
      </w:r>
      <w:r>
        <w:rPr>
          <w:rFonts w:ascii="Lato Medium" w:hAnsi="Lato Medium"/>
        </w:rPr>
        <w:fldChar w:fldCharType="separate"/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</w:rPr>
        <w:fldChar w:fldCharType="end"/>
      </w:r>
      <w:bookmarkStart w:id="36" w:name="Text30"/>
      <w:bookmarkEnd w:id="35"/>
      <w:r>
        <w:rPr>
          <w:rFonts w:ascii="Lato Medium" w:hAnsi="Lato Medium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Lato Medium" w:hAnsi="Lato Medium"/>
        </w:rPr>
        <w:instrText xml:space="preserve"> FORMTEXT </w:instrText>
      </w:r>
      <w:r>
        <w:rPr>
          <w:rFonts w:ascii="Lato Medium" w:hAnsi="Lato Medium"/>
        </w:rPr>
      </w:r>
      <w:r>
        <w:rPr>
          <w:rFonts w:ascii="Lato Medium" w:hAnsi="Lato Medium"/>
        </w:rPr>
        <w:fldChar w:fldCharType="separate"/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</w:rPr>
        <w:fldChar w:fldCharType="end"/>
      </w:r>
      <w:bookmarkStart w:id="37" w:name="Text31"/>
      <w:bookmarkEnd w:id="36"/>
      <w:r>
        <w:rPr>
          <w:rFonts w:ascii="Lato Medium" w:hAnsi="Lato Medium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Lato Medium" w:hAnsi="Lato Medium"/>
        </w:rPr>
        <w:instrText xml:space="preserve"> FORMTEXT </w:instrText>
      </w:r>
      <w:r>
        <w:rPr>
          <w:rFonts w:ascii="Lato Medium" w:hAnsi="Lato Medium"/>
        </w:rPr>
      </w:r>
      <w:r>
        <w:rPr>
          <w:rFonts w:ascii="Lato Medium" w:hAnsi="Lato Medium"/>
        </w:rPr>
        <w:fldChar w:fldCharType="separate"/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</w:rPr>
        <w:fldChar w:fldCharType="end"/>
      </w:r>
      <w:bookmarkStart w:id="38" w:name="Text32"/>
      <w:bookmarkEnd w:id="37"/>
      <w:r>
        <w:rPr>
          <w:rFonts w:ascii="Lato Medium" w:hAnsi="Lato Medium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Lato Medium" w:hAnsi="Lato Medium"/>
        </w:rPr>
        <w:instrText xml:space="preserve"> FORMTEXT </w:instrText>
      </w:r>
      <w:r>
        <w:rPr>
          <w:rFonts w:ascii="Lato Medium" w:hAnsi="Lato Medium"/>
        </w:rPr>
      </w:r>
      <w:r>
        <w:rPr>
          <w:rFonts w:ascii="Lato Medium" w:hAnsi="Lato Medium"/>
        </w:rPr>
        <w:fldChar w:fldCharType="separate"/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</w:rPr>
        <w:fldChar w:fldCharType="end"/>
      </w:r>
      <w:bookmarkEnd w:id="38"/>
    </w:p>
    <w:p w14:paraId="56893353" w14:textId="77777777" w:rsidR="00712A27" w:rsidRDefault="00712A27" w:rsidP="00136FA2">
      <w:pPr>
        <w:ind w:left="4956" w:firstLine="708"/>
        <w:outlineLvl w:val="0"/>
        <w:rPr>
          <w:rFonts w:ascii="Lato Medium" w:hAnsi="Lato Medium"/>
        </w:rPr>
      </w:pPr>
    </w:p>
    <w:p w14:paraId="6882DCFA" w14:textId="77777777" w:rsidR="00712A27" w:rsidRDefault="00712A27" w:rsidP="00136FA2">
      <w:pPr>
        <w:ind w:left="4956" w:firstLine="708"/>
        <w:outlineLvl w:val="0"/>
        <w:rPr>
          <w:rFonts w:ascii="Lato Medium" w:hAnsi="Lato Medium"/>
        </w:rPr>
      </w:pPr>
    </w:p>
    <w:p w14:paraId="7F645D40" w14:textId="77777777" w:rsidR="00712A27" w:rsidRDefault="00712A27" w:rsidP="00136FA2">
      <w:pPr>
        <w:ind w:left="4956" w:firstLine="708"/>
        <w:outlineLvl w:val="0"/>
        <w:rPr>
          <w:rFonts w:ascii="Lato Medium" w:hAnsi="Lato Medium"/>
        </w:rPr>
      </w:pPr>
    </w:p>
    <w:p w14:paraId="485A58CF" w14:textId="77777777" w:rsidR="00712A27" w:rsidRPr="007452D3" w:rsidRDefault="00712A27" w:rsidP="00136FA2">
      <w:pPr>
        <w:ind w:left="4956" w:firstLine="708"/>
        <w:outlineLvl w:val="0"/>
        <w:rPr>
          <w:rFonts w:ascii="Lato Medium" w:hAnsi="Lato Medium"/>
        </w:rPr>
      </w:pPr>
    </w:p>
    <w:p w14:paraId="4D0DE114" w14:textId="77777777" w:rsidR="00712A27" w:rsidRPr="007B5726" w:rsidRDefault="00712A27" w:rsidP="007B5726">
      <w:pPr>
        <w:numPr>
          <w:ilvl w:val="0"/>
          <w:numId w:val="17"/>
        </w:numPr>
        <w:rPr>
          <w:rFonts w:ascii="Lato Medium" w:hAnsi="Lato Medium"/>
          <w:b/>
          <w:color w:val="008080"/>
          <w:sz w:val="36"/>
          <w:szCs w:val="36"/>
        </w:rPr>
      </w:pPr>
      <w:r w:rsidRPr="007B5726">
        <w:rPr>
          <w:rFonts w:ascii="Lato Medium" w:hAnsi="Lato Medium"/>
          <w:b/>
          <w:color w:val="008080"/>
          <w:sz w:val="36"/>
          <w:szCs w:val="36"/>
        </w:rPr>
        <w:t>Seznam příloh:</w:t>
      </w:r>
    </w:p>
    <w:p w14:paraId="28809AFA" w14:textId="77777777" w:rsidR="00712A27" w:rsidRPr="005D1AE7" w:rsidRDefault="00712A27" w:rsidP="00FB3FD3">
      <w:pPr>
        <w:rPr>
          <w:rFonts w:ascii="Lato Medium" w:hAnsi="Lato Medium"/>
        </w:rPr>
      </w:pPr>
      <w:r w:rsidRPr="005D1AE7">
        <w:rPr>
          <w:rFonts w:ascii="Lato Medium" w:hAnsi="Lato Medium"/>
        </w:rPr>
        <w:t xml:space="preserve">Vyjmenujte přílohy, pokud nějaké přikládáte (např. rozpočet, projektová </w:t>
      </w:r>
      <w:proofErr w:type="gramStart"/>
      <w:r w:rsidRPr="005D1AE7">
        <w:rPr>
          <w:rFonts w:ascii="Lato Medium" w:hAnsi="Lato Medium"/>
        </w:rPr>
        <w:t>dokumentace,</w:t>
      </w:r>
      <w:proofErr w:type="gramEnd"/>
      <w:r w:rsidRPr="005D1AE7">
        <w:rPr>
          <w:rFonts w:ascii="Lato Medium" w:hAnsi="Lato Medium"/>
        </w:rPr>
        <w:t xml:space="preserve"> atd.)</w:t>
      </w:r>
    </w:p>
    <w:bookmarkStart w:id="39" w:name="Text18"/>
    <w:p w14:paraId="68C63312" w14:textId="77777777" w:rsidR="00712A27" w:rsidRPr="005D1AE7" w:rsidRDefault="00712A27" w:rsidP="00EE662D">
      <w:pPr>
        <w:rPr>
          <w:rFonts w:ascii="Lato Medium" w:hAnsi="Lato Medium"/>
        </w:rPr>
      </w:pPr>
      <w:r w:rsidRPr="005D1AE7">
        <w:rPr>
          <w:rFonts w:ascii="Lato Medium" w:hAnsi="Lato Medium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D1AE7">
        <w:rPr>
          <w:rFonts w:ascii="Lato Medium" w:hAnsi="Lato Medium"/>
        </w:rPr>
        <w:instrText xml:space="preserve"> FORMTEXT </w:instrText>
      </w:r>
      <w:r w:rsidRPr="005D1AE7">
        <w:rPr>
          <w:rFonts w:ascii="Lato Medium" w:hAnsi="Lato Medium"/>
        </w:rPr>
      </w:r>
      <w:r w:rsidRPr="005D1AE7">
        <w:rPr>
          <w:rFonts w:ascii="Lato Medium" w:hAnsi="Lato Medium"/>
        </w:rPr>
        <w:fldChar w:fldCharType="separate"/>
      </w:r>
      <w:r>
        <w:rPr>
          <w:rFonts w:ascii="Lato Medium" w:hAnsi="Lato Medium"/>
        </w:rPr>
        <w:t> </w:t>
      </w:r>
      <w:r>
        <w:rPr>
          <w:rFonts w:ascii="Lato Medium" w:hAnsi="Lato Medium"/>
        </w:rPr>
        <w:t> </w:t>
      </w:r>
      <w:r>
        <w:rPr>
          <w:rFonts w:ascii="Lato Medium" w:hAnsi="Lato Medium"/>
        </w:rPr>
        <w:t> </w:t>
      </w:r>
      <w:r>
        <w:rPr>
          <w:rFonts w:ascii="Lato Medium" w:hAnsi="Lato Medium"/>
        </w:rPr>
        <w:t> </w:t>
      </w:r>
      <w:r>
        <w:rPr>
          <w:rFonts w:ascii="Lato Medium" w:hAnsi="Lato Medium"/>
        </w:rPr>
        <w:t> </w:t>
      </w:r>
      <w:r w:rsidRPr="005D1AE7">
        <w:rPr>
          <w:rFonts w:ascii="Lato Medium" w:hAnsi="Lato Medium"/>
        </w:rPr>
        <w:fldChar w:fldCharType="end"/>
      </w:r>
      <w:bookmarkEnd w:id="39"/>
    </w:p>
    <w:p w14:paraId="16A239F8" w14:textId="77777777" w:rsidR="00712A27" w:rsidRPr="00A53925" w:rsidRDefault="00712A27" w:rsidP="00EE662D"/>
    <w:sectPr w:rsidR="00712A27" w:rsidRPr="00A53925" w:rsidSect="005D1AE7">
      <w:footerReference w:type="default" r:id="rId7"/>
      <w:headerReference w:type="first" r:id="rId8"/>
      <w:footerReference w:type="first" r:id="rId9"/>
      <w:pgSz w:w="11906" w:h="16838"/>
      <w:pgMar w:top="539" w:right="206" w:bottom="0" w:left="900" w:header="719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81072" w14:textId="77777777" w:rsidR="00712A27" w:rsidRDefault="00712A27" w:rsidP="00EE662D">
      <w:r>
        <w:separator/>
      </w:r>
    </w:p>
  </w:endnote>
  <w:endnote w:type="continuationSeparator" w:id="0">
    <w:p w14:paraId="2EF50717" w14:textId="77777777" w:rsidR="00712A27" w:rsidRDefault="00712A27" w:rsidP="00EE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 Medium">
    <w:altName w:val="Calibri"/>
    <w:charset w:val="EE"/>
    <w:family w:val="swiss"/>
    <w:pitch w:val="variable"/>
    <w:sig w:usb0="00000001" w:usb1="5000ECFF" w:usb2="00000021" w:usb3="00000000" w:csb0="0000019F" w:csb1="00000000"/>
  </w:font>
  <w:font w:name="Lato Black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66398" w14:textId="77777777" w:rsidR="00712A27" w:rsidRPr="00386F09" w:rsidRDefault="009A4ABE" w:rsidP="002A083F">
    <w:pPr>
      <w:jc w:val="center"/>
    </w:pPr>
    <w:r>
      <w:fldChar w:fldCharType="begin"/>
    </w:r>
    <w:r>
      <w:instrText>PAGE</w:instrText>
    </w:r>
    <w:r>
      <w:fldChar w:fldCharType="separate"/>
    </w:r>
    <w:r w:rsidR="00DC380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F890F" w14:textId="77777777" w:rsidR="00712A27" w:rsidRPr="00EE662D" w:rsidRDefault="009A4ABE" w:rsidP="002A083F">
    <w:pPr>
      <w:jc w:val="center"/>
    </w:pPr>
    <w:r>
      <w:fldChar w:fldCharType="begin"/>
    </w:r>
    <w:r>
      <w:instrText>PAGE</w:instrText>
    </w:r>
    <w:r>
      <w:fldChar w:fldCharType="separate"/>
    </w:r>
    <w:r w:rsidR="00DC380A">
      <w:rPr>
        <w:noProof/>
      </w:rPr>
      <w:t>1</w:t>
    </w:r>
    <w:r>
      <w:rPr>
        <w:noProof/>
      </w:rPr>
      <w:fldChar w:fldCharType="end"/>
    </w:r>
    <w:r w:rsidR="00712A27" w:rsidRPr="00A53925">
      <w:t xml:space="preserve"> / </w:t>
    </w:r>
    <w:r>
      <w:fldChar w:fldCharType="begin"/>
    </w:r>
    <w:r>
      <w:instrText>NUMPAGES</w:instrText>
    </w:r>
    <w:r>
      <w:fldChar w:fldCharType="separate"/>
    </w:r>
    <w:r w:rsidR="00DC380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BE2F6" w14:textId="77777777" w:rsidR="00712A27" w:rsidRDefault="00712A27" w:rsidP="00EE662D">
      <w:r>
        <w:separator/>
      </w:r>
    </w:p>
  </w:footnote>
  <w:footnote w:type="continuationSeparator" w:id="0">
    <w:p w14:paraId="5940FEDB" w14:textId="77777777" w:rsidR="00712A27" w:rsidRDefault="00712A27" w:rsidP="00EE6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90AEF" w14:textId="77777777" w:rsidR="00712A27" w:rsidRPr="005B05E1" w:rsidRDefault="009A4ABE" w:rsidP="008463AD">
    <w:pPr>
      <w:pStyle w:val="Zhlav"/>
      <w:ind w:left="-720" w:firstLine="72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158F8D" wp14:editId="7830D2B6">
              <wp:simplePos x="0" y="0"/>
              <wp:positionH relativeFrom="column">
                <wp:posOffset>1600200</wp:posOffset>
              </wp:positionH>
              <wp:positionV relativeFrom="paragraph">
                <wp:posOffset>189865</wp:posOffset>
              </wp:positionV>
              <wp:extent cx="2286000" cy="724535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935E2" w14:textId="77777777" w:rsidR="00712A27" w:rsidRDefault="00712A27" w:rsidP="00C30374">
                          <w:pPr>
                            <w:jc w:val="center"/>
                            <w:rPr>
                              <w:rFonts w:ascii="Lato Black" w:hAnsi="Lato Blac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Lato Black" w:hAnsi="Lato Black"/>
                              <w:sz w:val="32"/>
                              <w:szCs w:val="32"/>
                            </w:rPr>
                            <w:t>OBEC MORÁVKA</w:t>
                          </w:r>
                        </w:p>
                        <w:p w14:paraId="18551DF5" w14:textId="77777777" w:rsidR="00712A27" w:rsidRPr="00C30374" w:rsidRDefault="00712A27" w:rsidP="00C30374">
                          <w:pPr>
                            <w:jc w:val="center"/>
                            <w:rPr>
                              <w:rFonts w:ascii="Lato Medium" w:hAnsi="Lato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Lato Medium" w:hAnsi="Lato Medium"/>
                              <w:sz w:val="24"/>
                              <w:szCs w:val="24"/>
                            </w:rPr>
                            <w:t xml:space="preserve">Morávka 599, 739 04 Pražmo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58F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126pt;margin-top:14.95pt;width:180pt;height: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" filled="f" stroked="f">
              <v:textbox>
                <w:txbxContent>
                  <w:p w14:paraId="6CB935E2" w14:textId="77777777" w:rsidR="00712A27" w:rsidRDefault="00712A27" w:rsidP="00C30374">
                    <w:pPr>
                      <w:jc w:val="center"/>
                      <w:rPr>
                        <w:rFonts w:ascii="Lato Black" w:hAnsi="Lato Black"/>
                        <w:sz w:val="32"/>
                        <w:szCs w:val="32"/>
                      </w:rPr>
                    </w:pPr>
                    <w:r>
                      <w:rPr>
                        <w:rFonts w:ascii="Lato Black" w:hAnsi="Lato Black"/>
                        <w:sz w:val="32"/>
                        <w:szCs w:val="32"/>
                      </w:rPr>
                      <w:t>OBEC MORÁVKA</w:t>
                    </w:r>
                  </w:p>
                  <w:p w14:paraId="18551DF5" w14:textId="77777777" w:rsidR="00712A27" w:rsidRPr="00C30374" w:rsidRDefault="00712A27" w:rsidP="00C30374">
                    <w:pPr>
                      <w:jc w:val="center"/>
                      <w:rPr>
                        <w:rFonts w:ascii="Lato Medium" w:hAnsi="Lato Medium"/>
                        <w:sz w:val="24"/>
                        <w:szCs w:val="24"/>
                      </w:rPr>
                    </w:pPr>
                    <w:r>
                      <w:rPr>
                        <w:rFonts w:ascii="Lato Medium" w:hAnsi="Lato Medium"/>
                        <w:sz w:val="24"/>
                        <w:szCs w:val="24"/>
                      </w:rPr>
                      <w:t xml:space="preserve">Morávka 599, 739 04 Pražmo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04107CB1" wp14:editId="078C4D6C">
          <wp:extent cx="800100" cy="12096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8465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506F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DAE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EC8F0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12DF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220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0848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8E64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123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86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935D7"/>
    <w:multiLevelType w:val="hybridMultilevel"/>
    <w:tmpl w:val="78A276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787B8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305C7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46D7602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62536292"/>
    <w:multiLevelType w:val="multilevel"/>
    <w:tmpl w:val="0405001F"/>
    <w:numStyleLink w:val="111111"/>
  </w:abstractNum>
  <w:abstractNum w:abstractNumId="15" w15:restartNumberingAfterBreak="0">
    <w:nsid w:val="62C6159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58A1032"/>
    <w:multiLevelType w:val="hybridMultilevel"/>
    <w:tmpl w:val="15000842"/>
    <w:lvl w:ilvl="0" w:tplc="C2CC91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862FA7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7C646E94"/>
    <w:multiLevelType w:val="hybridMultilevel"/>
    <w:tmpl w:val="38B280C0"/>
    <w:lvl w:ilvl="0" w:tplc="DCC631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7"/>
  </w:num>
  <w:num w:numId="15">
    <w:abstractNumId w:val="14"/>
  </w:num>
  <w:num w:numId="16">
    <w:abstractNumId w:val="12"/>
  </w:num>
  <w:num w:numId="17">
    <w:abstractNumId w:val="1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IM7+VHpUgHcjTlGrVyXL4AHIZqkN6KmIErR6N30/9XRLU/CtIVpvBcWzusw/oe/khjLughWrFgg9Pfj9Gz+5uw==" w:salt="mN667kgx3CZDlMkow9FpK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15"/>
    <w:rsid w:val="0006130E"/>
    <w:rsid w:val="000677DA"/>
    <w:rsid w:val="000806C3"/>
    <w:rsid w:val="000A3595"/>
    <w:rsid w:val="000B3681"/>
    <w:rsid w:val="000F2C64"/>
    <w:rsid w:val="0010418E"/>
    <w:rsid w:val="00107730"/>
    <w:rsid w:val="00122821"/>
    <w:rsid w:val="00133DED"/>
    <w:rsid w:val="00136FA2"/>
    <w:rsid w:val="00160AA8"/>
    <w:rsid w:val="00191CFB"/>
    <w:rsid w:val="00195149"/>
    <w:rsid w:val="001B53C5"/>
    <w:rsid w:val="001D1A3B"/>
    <w:rsid w:val="001E3935"/>
    <w:rsid w:val="001F613A"/>
    <w:rsid w:val="00204CEA"/>
    <w:rsid w:val="002050A0"/>
    <w:rsid w:val="002104FA"/>
    <w:rsid w:val="00211BA3"/>
    <w:rsid w:val="00270A5C"/>
    <w:rsid w:val="002A027F"/>
    <w:rsid w:val="002A083F"/>
    <w:rsid w:val="002A68FB"/>
    <w:rsid w:val="002C4134"/>
    <w:rsid w:val="002E3A40"/>
    <w:rsid w:val="002F4737"/>
    <w:rsid w:val="002F717B"/>
    <w:rsid w:val="003056C4"/>
    <w:rsid w:val="00323287"/>
    <w:rsid w:val="00326FFE"/>
    <w:rsid w:val="00330D44"/>
    <w:rsid w:val="00331627"/>
    <w:rsid w:val="00337080"/>
    <w:rsid w:val="003459CA"/>
    <w:rsid w:val="003500CC"/>
    <w:rsid w:val="00366C13"/>
    <w:rsid w:val="00386F09"/>
    <w:rsid w:val="00396DCE"/>
    <w:rsid w:val="003A7534"/>
    <w:rsid w:val="003B5967"/>
    <w:rsid w:val="003E1BB2"/>
    <w:rsid w:val="003F4106"/>
    <w:rsid w:val="00400F12"/>
    <w:rsid w:val="00432AA2"/>
    <w:rsid w:val="00460329"/>
    <w:rsid w:val="004623DE"/>
    <w:rsid w:val="004741BB"/>
    <w:rsid w:val="004872D3"/>
    <w:rsid w:val="0049365D"/>
    <w:rsid w:val="004C6D2E"/>
    <w:rsid w:val="004E3E42"/>
    <w:rsid w:val="004E7859"/>
    <w:rsid w:val="004F25DF"/>
    <w:rsid w:val="00503134"/>
    <w:rsid w:val="005227EC"/>
    <w:rsid w:val="005328A4"/>
    <w:rsid w:val="00536475"/>
    <w:rsid w:val="00536FA6"/>
    <w:rsid w:val="005610DA"/>
    <w:rsid w:val="00570A29"/>
    <w:rsid w:val="00585ED6"/>
    <w:rsid w:val="005B05E1"/>
    <w:rsid w:val="005D1AE7"/>
    <w:rsid w:val="006039C5"/>
    <w:rsid w:val="00614EF4"/>
    <w:rsid w:val="00660BF2"/>
    <w:rsid w:val="00665F66"/>
    <w:rsid w:val="00666189"/>
    <w:rsid w:val="006A3956"/>
    <w:rsid w:val="006A5D41"/>
    <w:rsid w:val="006A7522"/>
    <w:rsid w:val="006B0DA4"/>
    <w:rsid w:val="006E0821"/>
    <w:rsid w:val="00712A27"/>
    <w:rsid w:val="0071591F"/>
    <w:rsid w:val="00717BFF"/>
    <w:rsid w:val="00722D96"/>
    <w:rsid w:val="007452D3"/>
    <w:rsid w:val="00755B6F"/>
    <w:rsid w:val="00786467"/>
    <w:rsid w:val="007B5726"/>
    <w:rsid w:val="007C3DD3"/>
    <w:rsid w:val="007D451C"/>
    <w:rsid w:val="007D6AFD"/>
    <w:rsid w:val="007D730D"/>
    <w:rsid w:val="007E4F58"/>
    <w:rsid w:val="00826D97"/>
    <w:rsid w:val="008463AD"/>
    <w:rsid w:val="00863763"/>
    <w:rsid w:val="00867BDA"/>
    <w:rsid w:val="008728A9"/>
    <w:rsid w:val="00890571"/>
    <w:rsid w:val="008B24AC"/>
    <w:rsid w:val="008B5934"/>
    <w:rsid w:val="008E4264"/>
    <w:rsid w:val="008F0DC2"/>
    <w:rsid w:val="00907F81"/>
    <w:rsid w:val="00923082"/>
    <w:rsid w:val="009402BF"/>
    <w:rsid w:val="00947FF2"/>
    <w:rsid w:val="0098140A"/>
    <w:rsid w:val="009857EC"/>
    <w:rsid w:val="00994EE2"/>
    <w:rsid w:val="009A4ABE"/>
    <w:rsid w:val="009B14D6"/>
    <w:rsid w:val="009B3BF8"/>
    <w:rsid w:val="009B4AFC"/>
    <w:rsid w:val="009D398A"/>
    <w:rsid w:val="00A0248A"/>
    <w:rsid w:val="00A07517"/>
    <w:rsid w:val="00A12BE4"/>
    <w:rsid w:val="00A53925"/>
    <w:rsid w:val="00A54E3F"/>
    <w:rsid w:val="00A55B52"/>
    <w:rsid w:val="00A61839"/>
    <w:rsid w:val="00A664CA"/>
    <w:rsid w:val="00AA3E95"/>
    <w:rsid w:val="00AB3C06"/>
    <w:rsid w:val="00AB66F6"/>
    <w:rsid w:val="00AD42E6"/>
    <w:rsid w:val="00AE45B4"/>
    <w:rsid w:val="00B16231"/>
    <w:rsid w:val="00B2148D"/>
    <w:rsid w:val="00B417CF"/>
    <w:rsid w:val="00B4438E"/>
    <w:rsid w:val="00B66A75"/>
    <w:rsid w:val="00B75E9D"/>
    <w:rsid w:val="00B8345B"/>
    <w:rsid w:val="00B84202"/>
    <w:rsid w:val="00B9432F"/>
    <w:rsid w:val="00BB0E49"/>
    <w:rsid w:val="00BB3A5E"/>
    <w:rsid w:val="00BC5034"/>
    <w:rsid w:val="00BD5745"/>
    <w:rsid w:val="00BF4BAD"/>
    <w:rsid w:val="00C145F8"/>
    <w:rsid w:val="00C2302E"/>
    <w:rsid w:val="00C24057"/>
    <w:rsid w:val="00C25B5A"/>
    <w:rsid w:val="00C30374"/>
    <w:rsid w:val="00C3461F"/>
    <w:rsid w:val="00C52E7A"/>
    <w:rsid w:val="00C631B1"/>
    <w:rsid w:val="00C64F16"/>
    <w:rsid w:val="00C76881"/>
    <w:rsid w:val="00C80496"/>
    <w:rsid w:val="00C9110F"/>
    <w:rsid w:val="00C97E15"/>
    <w:rsid w:val="00CA4D75"/>
    <w:rsid w:val="00CF59C7"/>
    <w:rsid w:val="00D163E1"/>
    <w:rsid w:val="00D33B0A"/>
    <w:rsid w:val="00D35C97"/>
    <w:rsid w:val="00D57A92"/>
    <w:rsid w:val="00D67B4C"/>
    <w:rsid w:val="00D84858"/>
    <w:rsid w:val="00D95FFC"/>
    <w:rsid w:val="00D97D77"/>
    <w:rsid w:val="00DA3A41"/>
    <w:rsid w:val="00DB5BF1"/>
    <w:rsid w:val="00DB6C34"/>
    <w:rsid w:val="00DC380A"/>
    <w:rsid w:val="00DD4A02"/>
    <w:rsid w:val="00E00357"/>
    <w:rsid w:val="00E10A7B"/>
    <w:rsid w:val="00E113C1"/>
    <w:rsid w:val="00E27519"/>
    <w:rsid w:val="00E4712F"/>
    <w:rsid w:val="00E76F94"/>
    <w:rsid w:val="00EA4737"/>
    <w:rsid w:val="00EA6968"/>
    <w:rsid w:val="00EB415F"/>
    <w:rsid w:val="00EB5F52"/>
    <w:rsid w:val="00EE662D"/>
    <w:rsid w:val="00F06F6F"/>
    <w:rsid w:val="00F07C15"/>
    <w:rsid w:val="00F94116"/>
    <w:rsid w:val="00FA1F7F"/>
    <w:rsid w:val="00FA682C"/>
    <w:rsid w:val="00FB3FD3"/>
    <w:rsid w:val="00FB475C"/>
    <w:rsid w:val="00FB549F"/>
    <w:rsid w:val="00FC348D"/>
    <w:rsid w:val="00FC369C"/>
    <w:rsid w:val="00FC6460"/>
    <w:rsid w:val="00FD5654"/>
    <w:rsid w:val="00F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A286AF1"/>
  <w15:docId w15:val="{D8F2CCD5-9E8E-4955-8E60-F86F9C68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0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0357"/>
    <w:pPr>
      <w:spacing w:after="160" w:line="259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160AA8"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60AA8"/>
    <w:rPr>
      <w:rFonts w:ascii="Calibri Light" w:hAnsi="Calibri Light"/>
      <w:color w:val="2E74B5"/>
      <w:sz w:val="32"/>
    </w:rPr>
  </w:style>
  <w:style w:type="table" w:styleId="Mkatabulky">
    <w:name w:val="Table Grid"/>
    <w:basedOn w:val="Normlntabulka"/>
    <w:uiPriority w:val="99"/>
    <w:locked/>
    <w:rsid w:val="004623D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ceholderText1">
    <w:name w:val="Placeholder Text1"/>
    <w:uiPriority w:val="99"/>
    <w:semiHidden/>
    <w:locked/>
    <w:rsid w:val="008F0DC2"/>
    <w:rPr>
      <w:color w:val="808080"/>
    </w:rPr>
  </w:style>
  <w:style w:type="paragraph" w:styleId="Zhlav">
    <w:name w:val="header"/>
    <w:basedOn w:val="Normln"/>
    <w:link w:val="ZhlavChar"/>
    <w:uiPriority w:val="99"/>
    <w:locked/>
    <w:rsid w:val="00985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857EC"/>
    <w:rPr>
      <w:rFonts w:cs="Times New Roman"/>
    </w:rPr>
  </w:style>
  <w:style w:type="paragraph" w:styleId="Zpat">
    <w:name w:val="footer"/>
    <w:basedOn w:val="Normln"/>
    <w:link w:val="ZpatChar"/>
    <w:uiPriority w:val="99"/>
    <w:locked/>
    <w:rsid w:val="00985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9857EC"/>
    <w:rPr>
      <w:rFonts w:cs="Times New Roman"/>
    </w:rPr>
  </w:style>
  <w:style w:type="paragraph" w:customStyle="1" w:styleId="ListParagraph1">
    <w:name w:val="List Paragraph1"/>
    <w:basedOn w:val="Normln"/>
    <w:uiPriority w:val="99"/>
    <w:locked/>
    <w:rsid w:val="00160AA8"/>
    <w:pPr>
      <w:ind w:left="720"/>
    </w:pPr>
  </w:style>
  <w:style w:type="numbering" w:styleId="111111">
    <w:name w:val="Outline List 2"/>
    <w:basedOn w:val="Bezseznamu"/>
    <w:uiPriority w:val="99"/>
    <w:semiHidden/>
    <w:unhideWhenUsed/>
    <w:locked/>
    <w:rsid w:val="00DB794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82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tr\dokumenty\formul&#225;&#345;%20-%20&#382;&#225;dost%20o%20individu&#225;ln&#237;%20dotaci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formulář - žádost o individuální dotaci .dot</Template>
  <TotalTime>0</TotalTime>
  <Pages>3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dotace pro rok 2021</vt:lpstr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dotace pro rok 2021</dc:title>
  <dc:subject/>
  <dc:creator>starosta</dc:creator>
  <cp:keywords/>
  <dc:description/>
  <cp:lastModifiedBy>Felcmanova</cp:lastModifiedBy>
  <cp:revision>2</cp:revision>
  <cp:lastPrinted>2015-11-12T12:43:00Z</cp:lastPrinted>
  <dcterms:created xsi:type="dcterms:W3CDTF">2020-09-21T12:50:00Z</dcterms:created>
  <dcterms:modified xsi:type="dcterms:W3CDTF">2020-09-21T12:50:00Z</dcterms:modified>
</cp:coreProperties>
</file>