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00" w:rsidRPr="002C4134" w:rsidRDefault="006C135C" w:rsidP="00EE662D">
      <w:pPr>
        <w:rPr>
          <w:color w:val="00008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1828800" cy="571500"/>
                <wp:effectExtent l="0" t="0" r="4445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E00" w:rsidRDefault="00471E00">
                            <w:pPr>
                              <w:rPr>
                                <w:rFonts w:ascii="Lato Medium" w:hAnsi="Lato Medium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71E00" w:rsidRPr="002C4134" w:rsidRDefault="00471E00">
                            <w:pPr>
                              <w:rPr>
                                <w:rFonts w:ascii="Lato Medium" w:hAnsi="Lato Medium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Medium" w:hAnsi="Lato Medium"/>
                                <w:i/>
                                <w:sz w:val="20"/>
                                <w:szCs w:val="20"/>
                              </w:rPr>
                              <w:t>Místo pro 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18pt;width:2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vRswIAALk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" filled="f" stroked="f">
                <v:textbox>
                  <w:txbxContent>
                    <w:p w:rsidR="00471E00" w:rsidRDefault="00471E00">
                      <w:pPr>
                        <w:rPr>
                          <w:rFonts w:ascii="Lato Medium" w:hAnsi="Lato Medium"/>
                          <w:i/>
                          <w:sz w:val="20"/>
                          <w:szCs w:val="20"/>
                        </w:rPr>
                      </w:pPr>
                    </w:p>
                    <w:p w:rsidR="00471E00" w:rsidRPr="002C4134" w:rsidRDefault="00471E00">
                      <w:pPr>
                        <w:rPr>
                          <w:rFonts w:ascii="Lato Medium" w:hAnsi="Lato Medium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Lato Medium" w:hAnsi="Lato Medium"/>
                          <w:i/>
                          <w:sz w:val="20"/>
                          <w:szCs w:val="20"/>
                        </w:rPr>
                        <w:t>Místo pro podací razítko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-1290320</wp:posOffset>
                </wp:positionV>
                <wp:extent cx="2200275" cy="1533525"/>
                <wp:effectExtent l="5080" t="10795" r="13970" b="8255"/>
                <wp:wrapNone/>
                <wp:docPr id="8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2DF2" id="Obdélník 3" o:spid="_x0000_s1026" style="position:absolute;margin-left:333pt;margin-top:-101.6pt;width:173.25pt;height:1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" filled="f" strokecolor="gray" strokeweight=".5pt">
                <v:stroke dashstyle="dash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593725</wp:posOffset>
                </wp:positionV>
                <wp:extent cx="1724025" cy="238125"/>
                <wp:effectExtent l="635" t="0" r="0" b="635"/>
                <wp:wrapNone/>
                <wp:docPr id="7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E00" w:rsidRPr="00191CFB" w:rsidRDefault="00471E00" w:rsidP="00191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374.65pt;margin-top:46.75pt;width:135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11wAIAAMU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" filled="f" stroked="f" strokeweight=".5pt">
                <v:textbox>
                  <w:txbxContent>
                    <w:p w:rsidR="00471E00" w:rsidRPr="00191CFB" w:rsidRDefault="00471E00" w:rsidP="00191CFB"/>
                  </w:txbxContent>
                </v:textbox>
              </v:shape>
            </w:pict>
          </mc:Fallback>
        </mc:AlternateContent>
      </w:r>
    </w:p>
    <w:p w:rsidR="00471E00" w:rsidRPr="002A083F" w:rsidRDefault="00471E00" w:rsidP="00907F81">
      <w:pPr>
        <w:jc w:val="center"/>
        <w:outlineLvl w:val="0"/>
        <w:rPr>
          <w:rFonts w:ascii="Lato Black" w:hAnsi="Lato Black"/>
          <w:color w:val="003366"/>
          <w:sz w:val="32"/>
          <w:szCs w:val="32"/>
        </w:rPr>
      </w:pPr>
      <w:r w:rsidRPr="002A083F">
        <w:rPr>
          <w:rFonts w:ascii="Lato Black" w:hAnsi="Lato Black"/>
          <w:color w:val="003366"/>
          <w:sz w:val="32"/>
          <w:szCs w:val="32"/>
        </w:rPr>
        <w:t>Žádost o poskytnutí individuální dotace z rozpočtu obce</w:t>
      </w:r>
    </w:p>
    <w:p w:rsidR="00471E00" w:rsidRDefault="00471E00" w:rsidP="00947FF2">
      <w:pPr>
        <w:jc w:val="center"/>
        <w:rPr>
          <w:rFonts w:ascii="Lato Black" w:hAnsi="Lato Black"/>
          <w:color w:val="003366"/>
          <w:sz w:val="32"/>
          <w:szCs w:val="32"/>
        </w:rPr>
      </w:pPr>
      <w:r w:rsidRPr="002A083F">
        <w:rPr>
          <w:rFonts w:ascii="Lato Black" w:hAnsi="Lato Black"/>
          <w:color w:val="003366"/>
          <w:sz w:val="32"/>
          <w:szCs w:val="32"/>
        </w:rPr>
        <w:t>Morávka na rok 201</w:t>
      </w:r>
      <w:r w:rsidR="006B7DD3">
        <w:rPr>
          <w:rFonts w:ascii="Lato Black" w:hAnsi="Lato Black"/>
          <w:color w:val="003366"/>
          <w:sz w:val="32"/>
          <w:szCs w:val="32"/>
        </w:rPr>
        <w:t>9</w:t>
      </w:r>
    </w:p>
    <w:p w:rsidR="00471E00" w:rsidRDefault="00471E00" w:rsidP="00195149">
      <w:pPr>
        <w:rPr>
          <w:rFonts w:ascii="Lato Medium" w:hAnsi="Lato Medium"/>
          <w:b/>
          <w:color w:val="008080"/>
          <w:sz w:val="28"/>
          <w:szCs w:val="28"/>
        </w:rPr>
      </w:pPr>
    </w:p>
    <w:p w:rsidR="00471E00" w:rsidRDefault="00471E00" w:rsidP="00195149">
      <w:pPr>
        <w:rPr>
          <w:rFonts w:ascii="Lato Medium" w:hAnsi="Lato Medium"/>
          <w:b/>
          <w:color w:val="008080"/>
          <w:sz w:val="28"/>
          <w:szCs w:val="28"/>
        </w:rPr>
      </w:pPr>
    </w:p>
    <w:p w:rsidR="00471E00" w:rsidRPr="006A5D41" w:rsidRDefault="00471E00" w:rsidP="00195149">
      <w:pPr>
        <w:rPr>
          <w:rFonts w:ascii="Lato Black" w:hAnsi="Lato Black"/>
          <w:color w:val="008080"/>
          <w:sz w:val="32"/>
          <w:szCs w:val="32"/>
        </w:rPr>
      </w:pPr>
      <w:r w:rsidRPr="006A5D41">
        <w:rPr>
          <w:rFonts w:ascii="Lato Medium" w:hAnsi="Lato Medium"/>
          <w:b/>
          <w:color w:val="008080"/>
          <w:sz w:val="28"/>
          <w:szCs w:val="28"/>
        </w:rPr>
        <w:t>Žadatel</w:t>
      </w:r>
    </w:p>
    <w:tbl>
      <w:tblPr>
        <w:tblW w:w="10211" w:type="dxa"/>
        <w:tblBorders>
          <w:bottom w:val="double" w:sz="4" w:space="0" w:color="7F7F7F"/>
        </w:tblBorders>
        <w:tblLook w:val="00A0" w:firstRow="1" w:lastRow="0" w:firstColumn="1" w:lastColumn="0" w:noHBand="0" w:noVBand="0"/>
      </w:tblPr>
      <w:tblGrid>
        <w:gridCol w:w="4465"/>
        <w:gridCol w:w="3198"/>
        <w:gridCol w:w="2548"/>
      </w:tblGrid>
      <w:tr w:rsidR="00471E00" w:rsidRPr="006A5D41">
        <w:trPr>
          <w:trHeight w:val="799"/>
        </w:trPr>
        <w:tc>
          <w:tcPr>
            <w:tcW w:w="4465" w:type="dxa"/>
            <w:tcBorders>
              <w:bottom w:val="nil"/>
            </w:tcBorders>
          </w:tcPr>
          <w:p w:rsidR="00471E00" w:rsidRPr="006A5D41" w:rsidRDefault="00471E00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Jméno a Příjmení / Název:</w:t>
            </w:r>
          </w:p>
          <w:bookmarkStart w:id="0" w:name="Text51"/>
          <w:p w:rsidR="00471E00" w:rsidRPr="006A5D41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bookmarkStart w:id="1" w:name="_GoBack"/>
            <w:r w:rsidR="007A1766">
              <w:rPr>
                <w:rFonts w:ascii="Lato Medium" w:hAnsi="Lato Medium"/>
              </w:rPr>
              <w:t> </w:t>
            </w:r>
            <w:r w:rsidR="007A1766">
              <w:rPr>
                <w:rFonts w:ascii="Lato Medium" w:hAnsi="Lato Medium"/>
              </w:rPr>
              <w:t> </w:t>
            </w:r>
            <w:r w:rsidR="007A1766">
              <w:rPr>
                <w:rFonts w:ascii="Lato Medium" w:hAnsi="Lato Medium"/>
              </w:rPr>
              <w:t> </w:t>
            </w:r>
            <w:r w:rsidR="007A1766">
              <w:rPr>
                <w:rFonts w:ascii="Lato Medium" w:hAnsi="Lato Medium"/>
              </w:rPr>
              <w:t> </w:t>
            </w:r>
            <w:r w:rsidR="007A1766">
              <w:rPr>
                <w:rFonts w:ascii="Lato Medium" w:hAnsi="Lato Medium"/>
              </w:rPr>
              <w:t> </w:t>
            </w:r>
            <w:bookmarkEnd w:id="1"/>
            <w:r>
              <w:rPr>
                <w:rFonts w:ascii="Lato Medium" w:hAnsi="Lato Medium"/>
              </w:rPr>
              <w:fldChar w:fldCharType="end"/>
            </w:r>
            <w:bookmarkEnd w:id="0"/>
          </w:p>
        </w:tc>
        <w:tc>
          <w:tcPr>
            <w:tcW w:w="3198" w:type="dxa"/>
            <w:tcBorders>
              <w:bottom w:val="nil"/>
            </w:tcBorders>
          </w:tcPr>
          <w:p w:rsidR="00471E00" w:rsidRPr="006A5D41" w:rsidRDefault="00471E00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Bydliště/Sídlo:</w:t>
            </w:r>
          </w:p>
          <w:bookmarkStart w:id="2" w:name="Text48"/>
          <w:p w:rsidR="00471E00" w:rsidRPr="006A5D41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2"/>
          </w:p>
        </w:tc>
        <w:tc>
          <w:tcPr>
            <w:tcW w:w="2548" w:type="dxa"/>
            <w:tcBorders>
              <w:bottom w:val="nil"/>
            </w:tcBorders>
          </w:tcPr>
          <w:p w:rsidR="00471E00" w:rsidRPr="006A5D41" w:rsidRDefault="00471E00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Datum narození/IČ:</w:t>
            </w:r>
          </w:p>
          <w:bookmarkStart w:id="3" w:name="Text49"/>
          <w:p w:rsidR="00471E00" w:rsidRPr="006A5D41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3"/>
          </w:p>
        </w:tc>
      </w:tr>
      <w:tr w:rsidR="00471E00" w:rsidRPr="006A5D41">
        <w:trPr>
          <w:trHeight w:val="799"/>
        </w:trPr>
        <w:tc>
          <w:tcPr>
            <w:tcW w:w="4465" w:type="dxa"/>
          </w:tcPr>
          <w:p w:rsidR="00471E00" w:rsidRPr="006A5D41" w:rsidRDefault="00471E00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Telefon:</w:t>
            </w:r>
          </w:p>
          <w:bookmarkStart w:id="4" w:name="Text50"/>
          <w:p w:rsidR="00471E00" w:rsidRPr="006A5D41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4"/>
          </w:p>
        </w:tc>
        <w:tc>
          <w:tcPr>
            <w:tcW w:w="3198" w:type="dxa"/>
          </w:tcPr>
          <w:p w:rsidR="00471E00" w:rsidRPr="006A5D41" w:rsidRDefault="00471E00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E-mail:</w:t>
            </w:r>
          </w:p>
          <w:bookmarkStart w:id="5" w:name="Text47"/>
          <w:p w:rsidR="00471E00" w:rsidRPr="006A5D41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5"/>
          </w:p>
        </w:tc>
        <w:tc>
          <w:tcPr>
            <w:tcW w:w="2548" w:type="dxa"/>
          </w:tcPr>
          <w:p w:rsidR="00471E00" w:rsidRPr="006A5D41" w:rsidRDefault="00471E00" w:rsidP="00EE662D">
            <w:pPr>
              <w:rPr>
                <w:rFonts w:ascii="Lato Medium" w:hAnsi="Lato Medium"/>
              </w:rPr>
            </w:pPr>
          </w:p>
        </w:tc>
      </w:tr>
      <w:tr w:rsidR="00471E00" w:rsidRPr="006A5D41">
        <w:trPr>
          <w:trHeight w:val="799"/>
        </w:trPr>
        <w:tc>
          <w:tcPr>
            <w:tcW w:w="7663" w:type="dxa"/>
            <w:gridSpan w:val="2"/>
            <w:tcBorders>
              <w:bottom w:val="nil"/>
            </w:tcBorders>
          </w:tcPr>
          <w:p w:rsidR="00471E00" w:rsidRPr="006A5D41" w:rsidRDefault="00471E00" w:rsidP="00EE662D">
            <w:pPr>
              <w:rPr>
                <w:rFonts w:ascii="Lato Medium" w:hAnsi="Lato Medium"/>
              </w:rPr>
            </w:pPr>
            <w:r w:rsidRPr="006A5D41">
              <w:rPr>
                <w:rFonts w:ascii="Lato Medium" w:hAnsi="Lato Medium"/>
              </w:rPr>
              <w:t>Korespondenční adresa (pokud je jiná):</w:t>
            </w:r>
          </w:p>
          <w:bookmarkStart w:id="6" w:name="Text46"/>
          <w:p w:rsidR="00471E00" w:rsidRPr="006A5D41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6"/>
          </w:p>
        </w:tc>
        <w:tc>
          <w:tcPr>
            <w:tcW w:w="2548" w:type="dxa"/>
            <w:tcBorders>
              <w:bottom w:val="nil"/>
            </w:tcBorders>
          </w:tcPr>
          <w:p w:rsidR="00471E00" w:rsidRPr="006A5D41" w:rsidRDefault="00471E00" w:rsidP="00EE662D">
            <w:pPr>
              <w:rPr>
                <w:rFonts w:ascii="Lato Medium" w:hAnsi="Lato Medium"/>
              </w:rPr>
            </w:pPr>
          </w:p>
        </w:tc>
      </w:tr>
    </w:tbl>
    <w:p w:rsidR="00471E00" w:rsidRDefault="00471E00" w:rsidP="00EE662D"/>
    <w:p w:rsidR="00471E00" w:rsidRPr="00EE662D" w:rsidRDefault="00471E00" w:rsidP="00EE662D"/>
    <w:tbl>
      <w:tblPr>
        <w:tblW w:w="10211" w:type="dxa"/>
        <w:tblBorders>
          <w:bottom w:val="double" w:sz="4" w:space="0" w:color="7F7F7F"/>
        </w:tblBorders>
        <w:tblLook w:val="00A0" w:firstRow="1" w:lastRow="0" w:firstColumn="1" w:lastColumn="0" w:noHBand="0" w:noVBand="0"/>
      </w:tblPr>
      <w:tblGrid>
        <w:gridCol w:w="4465"/>
        <w:gridCol w:w="5746"/>
      </w:tblGrid>
      <w:tr w:rsidR="00471E00" w:rsidRPr="004741BB" w:rsidTr="000A3595">
        <w:trPr>
          <w:trHeight w:val="83"/>
        </w:trPr>
        <w:tc>
          <w:tcPr>
            <w:tcW w:w="10211" w:type="dxa"/>
            <w:gridSpan w:val="2"/>
            <w:tcBorders>
              <w:bottom w:val="nil"/>
            </w:tcBorders>
            <w:vAlign w:val="bottom"/>
          </w:tcPr>
          <w:p w:rsidR="00471E00" w:rsidRPr="006A5D41" w:rsidRDefault="00471E00" w:rsidP="00EE662D">
            <w:pPr>
              <w:rPr>
                <w:rFonts w:ascii="Lato Medium" w:hAnsi="Lato Medium"/>
                <w:b/>
              </w:rPr>
            </w:pPr>
            <w:r w:rsidRPr="006A5D41">
              <w:rPr>
                <w:rFonts w:ascii="Lato Medium" w:hAnsi="Lato Medium"/>
                <w:b/>
              </w:rPr>
              <w:t>Následující oddíl vyplní žadatel, který je právnickou nebo podnikající fyzickou osobou:</w:t>
            </w:r>
          </w:p>
        </w:tc>
      </w:tr>
      <w:tr w:rsidR="00471E00" w:rsidRPr="004741BB" w:rsidTr="000A3595">
        <w:trPr>
          <w:trHeight w:val="767"/>
        </w:trPr>
        <w:tc>
          <w:tcPr>
            <w:tcW w:w="4465" w:type="dxa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471E00" w:rsidRPr="005D1AE7" w:rsidRDefault="00471E00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Osoba/y oprávněná/é jednat za společnost a funkce:</w:t>
            </w:r>
          </w:p>
          <w:bookmarkStart w:id="7" w:name="Text45"/>
          <w:p w:rsidR="00471E00" w:rsidRPr="005D1AE7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7"/>
          </w:p>
        </w:tc>
        <w:tc>
          <w:tcPr>
            <w:tcW w:w="5746" w:type="dxa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471E00" w:rsidRPr="005D1AE7" w:rsidRDefault="00471E00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Plátce DPH:</w:t>
            </w:r>
          </w:p>
          <w:bookmarkStart w:id="8" w:name="Zaškrtávací1"/>
          <w:p w:rsidR="00471E00" w:rsidRPr="005D1AE7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ato Medium"/>
              </w:rPr>
              <w:instrText xml:space="preserve"> FORMCHECKBOX </w:instrText>
            </w:r>
            <w:r w:rsidR="004C389B">
              <w:rPr>
                <w:rFonts w:ascii="Lato Medium"/>
              </w:rPr>
            </w:r>
            <w:r w:rsidR="004C389B">
              <w:rPr>
                <w:rFonts w:ascii="Lato Medium"/>
              </w:rPr>
              <w:fldChar w:fldCharType="separate"/>
            </w:r>
            <w:r>
              <w:rPr>
                <w:rFonts w:ascii="Lato Medium"/>
              </w:rPr>
              <w:fldChar w:fldCharType="end"/>
            </w:r>
            <w:bookmarkEnd w:id="8"/>
            <w:r>
              <w:rPr>
                <w:rFonts w:ascii="Lato Medium" w:hAnsi="Lato Medium"/>
              </w:rPr>
              <w:t xml:space="preserve"> </w:t>
            </w:r>
            <w:r w:rsidRPr="005D1AE7">
              <w:rPr>
                <w:rFonts w:ascii="Lato Medium" w:hAnsi="Lato Medium"/>
                <w:b/>
              </w:rPr>
              <w:t>ANO*</w:t>
            </w:r>
            <w:bookmarkStart w:id="9" w:name="Zaškrtávací2"/>
            <w:r>
              <w:rPr>
                <w:rFonts w:ascii="Lato Medium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Medium"/>
              </w:rPr>
              <w:instrText xml:space="preserve"> FORMCHECKBOX </w:instrText>
            </w:r>
            <w:r w:rsidR="004C389B">
              <w:rPr>
                <w:rFonts w:ascii="Lato Medium"/>
              </w:rPr>
            </w:r>
            <w:r w:rsidR="004C389B">
              <w:rPr>
                <w:rFonts w:ascii="Lato Medium"/>
              </w:rPr>
              <w:fldChar w:fldCharType="separate"/>
            </w:r>
            <w:r>
              <w:rPr>
                <w:rFonts w:ascii="Lato Medium"/>
              </w:rPr>
              <w:fldChar w:fldCharType="end"/>
            </w:r>
            <w:bookmarkEnd w:id="9"/>
            <w:r w:rsidRPr="005D1AE7">
              <w:rPr>
                <w:rFonts w:ascii="Lato Medium" w:hAnsi="Lato Medium"/>
                <w:b/>
              </w:rPr>
              <w:t>NE*</w:t>
            </w:r>
          </w:p>
          <w:p w:rsidR="00471E00" w:rsidRPr="005D1AE7" w:rsidRDefault="00471E00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V případě, že ano, mám nárok na odpočet DPH u dotované akce:</w:t>
            </w:r>
          </w:p>
          <w:bookmarkStart w:id="10" w:name="Zaškrtávací3"/>
          <w:p w:rsidR="00471E00" w:rsidRPr="005D1AE7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ato Medium"/>
              </w:rPr>
              <w:instrText xml:space="preserve"> FORMCHECKBOX </w:instrText>
            </w:r>
            <w:r w:rsidR="004C389B">
              <w:rPr>
                <w:rFonts w:ascii="Lato Medium"/>
              </w:rPr>
            </w:r>
            <w:r w:rsidR="004C389B">
              <w:rPr>
                <w:rFonts w:ascii="Lato Medium"/>
              </w:rPr>
              <w:fldChar w:fldCharType="separate"/>
            </w:r>
            <w:r>
              <w:rPr>
                <w:rFonts w:ascii="Lato Medium"/>
              </w:rPr>
              <w:fldChar w:fldCharType="end"/>
            </w:r>
            <w:bookmarkEnd w:id="10"/>
            <w:r w:rsidRPr="005D1AE7">
              <w:rPr>
                <w:rFonts w:ascii="Lato Medium" w:hAnsi="Lato Medium"/>
                <w:b/>
              </w:rPr>
              <w:t>ANO*</w:t>
            </w:r>
            <w:r w:rsidRPr="005D1AE7">
              <w:rPr>
                <w:rFonts w:ascii="Lato Medium" w:hAnsi="Lato Medium"/>
              </w:rPr>
              <w:t xml:space="preserve"> </w:t>
            </w:r>
            <w:bookmarkStart w:id="11" w:name="Zaškrtávací4"/>
            <w:r>
              <w:rPr>
                <w:rFonts w:ascii="Lato Medium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Medium"/>
              </w:rPr>
              <w:instrText xml:space="preserve"> FORMCHECKBOX </w:instrText>
            </w:r>
            <w:r w:rsidR="004C389B">
              <w:rPr>
                <w:rFonts w:ascii="Lato Medium"/>
              </w:rPr>
            </w:r>
            <w:r w:rsidR="004C389B">
              <w:rPr>
                <w:rFonts w:ascii="Lato Medium"/>
              </w:rPr>
              <w:fldChar w:fldCharType="separate"/>
            </w:r>
            <w:r>
              <w:rPr>
                <w:rFonts w:ascii="Lato Medium"/>
              </w:rPr>
              <w:fldChar w:fldCharType="end"/>
            </w:r>
            <w:bookmarkEnd w:id="11"/>
            <w:r w:rsidRPr="005D1AE7">
              <w:rPr>
                <w:rFonts w:ascii="Lato Medium" w:hAnsi="Lato Medium"/>
                <w:b/>
              </w:rPr>
              <w:t>NE*</w:t>
            </w:r>
          </w:p>
        </w:tc>
      </w:tr>
      <w:tr w:rsidR="00471E00" w:rsidRPr="004741BB" w:rsidTr="000A3595">
        <w:trPr>
          <w:trHeight w:val="961"/>
        </w:trPr>
        <w:tc>
          <w:tcPr>
            <w:tcW w:w="4465" w:type="dxa"/>
            <w:tcBorders>
              <w:top w:val="dashSmallGap" w:sz="4" w:space="0" w:color="7F7F7F"/>
            </w:tcBorders>
          </w:tcPr>
          <w:p w:rsidR="00471E00" w:rsidRPr="005D1AE7" w:rsidRDefault="00471E00" w:rsidP="00EE662D">
            <w:pPr>
              <w:rPr>
                <w:rFonts w:ascii="Lato Medium" w:hAnsi="Lato Medium"/>
              </w:rPr>
            </w:pPr>
          </w:p>
          <w:p w:rsidR="00471E00" w:rsidRPr="005D1AE7" w:rsidRDefault="00471E00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Existují osoby, které mají podíl na osobě žadatele?</w:t>
            </w:r>
          </w:p>
          <w:bookmarkStart w:id="12" w:name="Zaškrtávací5"/>
          <w:p w:rsidR="00471E00" w:rsidRPr="005D1AE7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Medium"/>
              </w:rPr>
              <w:instrText xml:space="preserve"> FORMCHECKBOX </w:instrText>
            </w:r>
            <w:r w:rsidR="004C389B">
              <w:rPr>
                <w:rFonts w:ascii="Lato Medium"/>
              </w:rPr>
            </w:r>
            <w:r w:rsidR="004C389B">
              <w:rPr>
                <w:rFonts w:ascii="Lato Medium"/>
              </w:rPr>
              <w:fldChar w:fldCharType="separate"/>
            </w:r>
            <w:r>
              <w:rPr>
                <w:rFonts w:ascii="Lato Medium"/>
              </w:rPr>
              <w:fldChar w:fldCharType="end"/>
            </w:r>
            <w:bookmarkEnd w:id="12"/>
            <w:r>
              <w:rPr>
                <w:rFonts w:ascii="Lato Medium" w:hAnsi="Lato Medium"/>
              </w:rPr>
              <w:t xml:space="preserve"> </w:t>
            </w:r>
            <w:r w:rsidRPr="005D1AE7">
              <w:rPr>
                <w:rFonts w:ascii="Lato Medium" w:hAnsi="Lato Medium"/>
                <w:b/>
              </w:rPr>
              <w:t>ANO*</w:t>
            </w:r>
            <w:r w:rsidRPr="005D1AE7">
              <w:rPr>
                <w:rFonts w:ascii="Lato Medium" w:hAnsi="Lato Medium"/>
              </w:rPr>
              <w:t xml:space="preserve"> </w:t>
            </w:r>
            <w:bookmarkStart w:id="13" w:name="Zaškrtávací6"/>
            <w:r>
              <w:rPr>
                <w:rFonts w:ascii="Lato Medium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ato Medium"/>
              </w:rPr>
              <w:instrText xml:space="preserve"> FORMCHECKBOX </w:instrText>
            </w:r>
            <w:r w:rsidR="004C389B">
              <w:rPr>
                <w:rFonts w:ascii="Lato Medium"/>
              </w:rPr>
            </w:r>
            <w:r w:rsidR="004C389B">
              <w:rPr>
                <w:rFonts w:ascii="Lato Medium"/>
              </w:rPr>
              <w:fldChar w:fldCharType="separate"/>
            </w:r>
            <w:r>
              <w:rPr>
                <w:rFonts w:ascii="Lato Medium"/>
              </w:rPr>
              <w:fldChar w:fldCharType="end"/>
            </w:r>
            <w:bookmarkEnd w:id="13"/>
            <w:r w:rsidRPr="005D1AE7">
              <w:rPr>
                <w:rFonts w:ascii="Lato Medium" w:hAnsi="Lato Medium"/>
                <w:b/>
              </w:rPr>
              <w:t>NE*</w:t>
            </w:r>
          </w:p>
        </w:tc>
        <w:tc>
          <w:tcPr>
            <w:tcW w:w="5746" w:type="dxa"/>
            <w:tcBorders>
              <w:top w:val="dashSmallGap" w:sz="4" w:space="0" w:color="7F7F7F"/>
            </w:tcBorders>
          </w:tcPr>
          <w:p w:rsidR="00471E00" w:rsidRPr="005D1AE7" w:rsidRDefault="00471E00" w:rsidP="00EE662D">
            <w:pPr>
              <w:rPr>
                <w:rFonts w:ascii="Lato Medium" w:hAnsi="Lato Medium"/>
              </w:rPr>
            </w:pPr>
          </w:p>
          <w:p w:rsidR="00471E00" w:rsidRPr="005D1AE7" w:rsidRDefault="00471E00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V případě kladné odpovědi napište, jejich seznam:</w:t>
            </w:r>
          </w:p>
          <w:bookmarkStart w:id="14" w:name="Text44"/>
          <w:p w:rsidR="00471E00" w:rsidRPr="005D1AE7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14"/>
          </w:p>
        </w:tc>
      </w:tr>
      <w:tr w:rsidR="00471E00" w:rsidRPr="004741BB" w:rsidTr="000A3595">
        <w:trPr>
          <w:trHeight w:val="767"/>
        </w:trPr>
        <w:tc>
          <w:tcPr>
            <w:tcW w:w="4465" w:type="dxa"/>
            <w:tcBorders>
              <w:bottom w:val="double" w:sz="4" w:space="0" w:color="7F7F7F"/>
            </w:tcBorders>
          </w:tcPr>
          <w:p w:rsidR="00471E00" w:rsidRPr="005D1AE7" w:rsidRDefault="00471E00" w:rsidP="00EE662D">
            <w:pPr>
              <w:rPr>
                <w:rFonts w:ascii="Lato Medium" w:hAnsi="Lato Medium"/>
              </w:rPr>
            </w:pPr>
          </w:p>
          <w:p w:rsidR="00471E00" w:rsidRPr="005D1AE7" w:rsidRDefault="00471E00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Existují osoby, v nichž má žadatel podíl?</w:t>
            </w:r>
          </w:p>
          <w:bookmarkStart w:id="15" w:name="Zaškrtávací7"/>
          <w:p w:rsidR="001449FA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Medium"/>
              </w:rPr>
              <w:instrText xml:space="preserve"> FORMCHECKBOX </w:instrText>
            </w:r>
            <w:r w:rsidR="004C389B">
              <w:rPr>
                <w:rFonts w:ascii="Lato Medium"/>
              </w:rPr>
            </w:r>
            <w:r w:rsidR="004C389B">
              <w:rPr>
                <w:rFonts w:ascii="Lato Medium"/>
              </w:rPr>
              <w:fldChar w:fldCharType="separate"/>
            </w:r>
            <w:r>
              <w:rPr>
                <w:rFonts w:ascii="Lato Medium"/>
              </w:rPr>
              <w:fldChar w:fldCharType="end"/>
            </w:r>
            <w:bookmarkEnd w:id="15"/>
            <w:r w:rsidRPr="005D1AE7">
              <w:rPr>
                <w:rFonts w:ascii="Lato Medium" w:hAnsi="Lato Medium"/>
                <w:b/>
              </w:rPr>
              <w:t>ANO*</w:t>
            </w:r>
            <w:r w:rsidRPr="005D1AE7">
              <w:rPr>
                <w:rFonts w:ascii="Lato Medium" w:hAnsi="Lato Medium"/>
              </w:rPr>
              <w:t xml:space="preserve"> </w:t>
            </w:r>
            <w:bookmarkStart w:id="16" w:name="Zaškrtávací8"/>
            <w:r>
              <w:rPr>
                <w:rFonts w:ascii="Lato Medium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ato Medium"/>
              </w:rPr>
              <w:instrText xml:space="preserve"> FORMCHECKBOX </w:instrText>
            </w:r>
            <w:r w:rsidR="004C389B">
              <w:rPr>
                <w:rFonts w:ascii="Lato Medium"/>
              </w:rPr>
            </w:r>
            <w:r w:rsidR="004C389B">
              <w:rPr>
                <w:rFonts w:ascii="Lato Medium"/>
              </w:rPr>
              <w:fldChar w:fldCharType="separate"/>
            </w:r>
            <w:r>
              <w:rPr>
                <w:rFonts w:ascii="Lato Medium"/>
              </w:rPr>
              <w:fldChar w:fldCharType="end"/>
            </w:r>
            <w:bookmarkEnd w:id="16"/>
            <w:r w:rsidRPr="005D1AE7">
              <w:rPr>
                <w:rFonts w:ascii="Lato Medium" w:hAnsi="Lato Medium"/>
                <w:b/>
              </w:rPr>
              <w:t>NE*</w:t>
            </w:r>
          </w:p>
          <w:p w:rsidR="00471E00" w:rsidRPr="001449FA" w:rsidRDefault="00471E00" w:rsidP="001449FA">
            <w:pPr>
              <w:jc w:val="center"/>
              <w:rPr>
                <w:rFonts w:ascii="Lato Medium" w:hAnsi="Lato Medium"/>
              </w:rPr>
            </w:pPr>
          </w:p>
        </w:tc>
        <w:tc>
          <w:tcPr>
            <w:tcW w:w="5746" w:type="dxa"/>
            <w:tcBorders>
              <w:bottom w:val="double" w:sz="4" w:space="0" w:color="7F7F7F"/>
            </w:tcBorders>
          </w:tcPr>
          <w:p w:rsidR="00471E00" w:rsidRPr="005D1AE7" w:rsidRDefault="00471E00" w:rsidP="00EE662D">
            <w:pPr>
              <w:rPr>
                <w:rFonts w:ascii="Lato Medium" w:hAnsi="Lato Medium"/>
              </w:rPr>
            </w:pPr>
          </w:p>
          <w:p w:rsidR="00471E00" w:rsidRPr="005D1AE7" w:rsidRDefault="00471E00" w:rsidP="00EE662D">
            <w:pPr>
              <w:rPr>
                <w:rFonts w:ascii="Lato Medium" w:hAnsi="Lato Medium"/>
              </w:rPr>
            </w:pPr>
            <w:r w:rsidRPr="005D1AE7">
              <w:rPr>
                <w:rFonts w:ascii="Lato Medium" w:hAnsi="Lato Medium"/>
              </w:rPr>
              <w:t>V případě kladné odpovědi napište, jejich seznam a velikost podílu:</w:t>
            </w:r>
          </w:p>
          <w:bookmarkStart w:id="17" w:name="Text43"/>
          <w:p w:rsidR="00471E00" w:rsidRPr="005D1AE7" w:rsidRDefault="00471E00" w:rsidP="00EE662D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Lato Medium" w:hAnsi="Lato Medium"/>
              </w:rPr>
              <w:instrText xml:space="preserve"> FORMTEXT </w:instrText>
            </w:r>
            <w:r>
              <w:rPr>
                <w:rFonts w:ascii="Lato Medium" w:hAnsi="Lato Medium"/>
              </w:rPr>
            </w:r>
            <w:r>
              <w:rPr>
                <w:rFonts w:ascii="Lato Medium" w:hAnsi="Lato Medium"/>
              </w:rPr>
              <w:fldChar w:fldCharType="separate"/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  <w:noProof/>
              </w:rPr>
              <w:t> </w:t>
            </w:r>
            <w:r>
              <w:rPr>
                <w:rFonts w:ascii="Lato Medium" w:hAnsi="Lato Medium"/>
              </w:rPr>
              <w:fldChar w:fldCharType="end"/>
            </w:r>
            <w:bookmarkEnd w:id="17"/>
          </w:p>
        </w:tc>
      </w:tr>
    </w:tbl>
    <w:p w:rsidR="00471E00" w:rsidRDefault="00471E00" w:rsidP="00947FF2">
      <w:pPr>
        <w:rPr>
          <w:rFonts w:ascii="Lato Medium" w:hAnsi="Lato Medium"/>
          <w:b/>
          <w:color w:val="008080"/>
          <w:sz w:val="28"/>
          <w:szCs w:val="28"/>
        </w:rPr>
      </w:pPr>
    </w:p>
    <w:p w:rsidR="00471E00" w:rsidRDefault="00471E00" w:rsidP="005D1AE7">
      <w:pPr>
        <w:rPr>
          <w:rFonts w:ascii="Lato Medium" w:hAnsi="Lato Medium"/>
          <w:b/>
          <w:color w:val="008080"/>
          <w:sz w:val="28"/>
          <w:szCs w:val="28"/>
        </w:rPr>
      </w:pPr>
    </w:p>
    <w:p w:rsidR="00471E00" w:rsidRDefault="00471E00" w:rsidP="005D1AE7">
      <w:pPr>
        <w:rPr>
          <w:rFonts w:ascii="Lato Medium" w:hAnsi="Lato Medium"/>
          <w:b/>
          <w:color w:val="008080"/>
          <w:sz w:val="28"/>
          <w:szCs w:val="28"/>
        </w:rPr>
      </w:pPr>
    </w:p>
    <w:p w:rsidR="00471E00" w:rsidRDefault="00471E00" w:rsidP="005D1AE7">
      <w:pPr>
        <w:rPr>
          <w:rFonts w:ascii="Lato Medium" w:hAnsi="Lato Medium"/>
          <w:b/>
          <w:color w:val="008080"/>
          <w:sz w:val="28"/>
          <w:szCs w:val="28"/>
        </w:rPr>
      </w:pPr>
    </w:p>
    <w:p w:rsidR="00471E00" w:rsidRPr="00AD42E6" w:rsidRDefault="00471E00" w:rsidP="007D6AFD">
      <w:pPr>
        <w:numPr>
          <w:ilvl w:val="0"/>
          <w:numId w:val="17"/>
        </w:numPr>
        <w:rPr>
          <w:rFonts w:ascii="Lato Medium" w:hAnsi="Lato Medium"/>
          <w:b/>
          <w:color w:val="008080"/>
          <w:sz w:val="36"/>
          <w:szCs w:val="36"/>
        </w:rPr>
      </w:pPr>
      <w:r w:rsidRPr="00AD42E6">
        <w:rPr>
          <w:rFonts w:ascii="Lato Medium" w:hAnsi="Lato Medium"/>
          <w:b/>
          <w:color w:val="008080"/>
          <w:sz w:val="36"/>
          <w:szCs w:val="36"/>
        </w:rPr>
        <w:t>Dotace</w:t>
      </w:r>
    </w:p>
    <w:p w:rsidR="00471E00" w:rsidRPr="00AD42E6" w:rsidRDefault="00471E00" w:rsidP="00EE662D">
      <w:pPr>
        <w:rPr>
          <w:rFonts w:ascii="Lato Medium" w:hAnsi="Lato Medium"/>
          <w:sz w:val="28"/>
          <w:szCs w:val="28"/>
        </w:rPr>
      </w:pPr>
      <w:r w:rsidRPr="00AD42E6">
        <w:rPr>
          <w:rFonts w:ascii="Lato Medium" w:hAnsi="Lato Medium"/>
          <w:b/>
          <w:sz w:val="28"/>
          <w:szCs w:val="28"/>
        </w:rPr>
        <w:t>Požadovaná částka (v Kč):</w:t>
      </w:r>
      <w:r w:rsidRPr="00AD42E6">
        <w:rPr>
          <w:rFonts w:ascii="Lato Medium" w:hAnsi="Lato Medium"/>
          <w:sz w:val="28"/>
          <w:szCs w:val="28"/>
        </w:rPr>
        <w:tab/>
      </w:r>
      <w:bookmarkStart w:id="18" w:name="Text41"/>
      <w:r>
        <w:rPr>
          <w:rFonts w:ascii="Lato Medium" w:hAnsi="Lato Medium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Lato Medium" w:hAnsi="Lato Medium"/>
          <w:sz w:val="28"/>
          <w:szCs w:val="28"/>
        </w:rPr>
        <w:instrText xml:space="preserve"> FORMTEXT </w:instrText>
      </w:r>
      <w:r>
        <w:rPr>
          <w:rFonts w:ascii="Lato Medium" w:hAnsi="Lato Medium"/>
          <w:sz w:val="28"/>
          <w:szCs w:val="28"/>
        </w:rPr>
      </w:r>
      <w:r>
        <w:rPr>
          <w:rFonts w:ascii="Lato Medium" w:hAnsi="Lato Medium"/>
          <w:sz w:val="28"/>
          <w:szCs w:val="28"/>
        </w:rPr>
        <w:fldChar w:fldCharType="separate"/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sz w:val="28"/>
          <w:szCs w:val="28"/>
        </w:rPr>
        <w:fldChar w:fldCharType="end"/>
      </w:r>
      <w:bookmarkEnd w:id="18"/>
      <w:r w:rsidRPr="00AD42E6">
        <w:rPr>
          <w:rFonts w:ascii="Lato Medium" w:hAnsi="Lato Medium"/>
          <w:sz w:val="28"/>
          <w:szCs w:val="28"/>
        </w:rPr>
        <w:tab/>
      </w:r>
      <w:r w:rsidRPr="00AD42E6">
        <w:rPr>
          <w:rFonts w:ascii="Lato Medium" w:hAnsi="Lato Medium"/>
          <w:b/>
          <w:sz w:val="28"/>
          <w:szCs w:val="28"/>
        </w:rPr>
        <w:t>Slovy:</w:t>
      </w:r>
      <w:r w:rsidRPr="00AD42E6">
        <w:rPr>
          <w:rFonts w:ascii="Lato Medium" w:hAnsi="Lato Medium"/>
          <w:sz w:val="28"/>
          <w:szCs w:val="28"/>
        </w:rPr>
        <w:tab/>
      </w:r>
      <w:bookmarkStart w:id="19" w:name="Text42"/>
      <w:r>
        <w:rPr>
          <w:rFonts w:ascii="Lato Medium" w:hAnsi="Lato Medium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Lato Medium" w:hAnsi="Lato Medium"/>
          <w:sz w:val="28"/>
          <w:szCs w:val="28"/>
        </w:rPr>
        <w:instrText xml:space="preserve"> FORMTEXT </w:instrText>
      </w:r>
      <w:r>
        <w:rPr>
          <w:rFonts w:ascii="Lato Medium" w:hAnsi="Lato Medium"/>
          <w:sz w:val="28"/>
          <w:szCs w:val="28"/>
        </w:rPr>
      </w:r>
      <w:r>
        <w:rPr>
          <w:rFonts w:ascii="Lato Medium" w:hAnsi="Lato Medium"/>
          <w:sz w:val="28"/>
          <w:szCs w:val="28"/>
        </w:rPr>
        <w:fldChar w:fldCharType="separate"/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noProof/>
          <w:sz w:val="28"/>
          <w:szCs w:val="28"/>
        </w:rPr>
        <w:t> </w:t>
      </w:r>
      <w:r>
        <w:rPr>
          <w:rFonts w:ascii="Lato Medium" w:hAnsi="Lato Medium"/>
          <w:sz w:val="28"/>
          <w:szCs w:val="28"/>
        </w:rPr>
        <w:fldChar w:fldCharType="end"/>
      </w:r>
      <w:bookmarkEnd w:id="19"/>
    </w:p>
    <w:p w:rsidR="00471E00" w:rsidRPr="005D1AE7" w:rsidRDefault="00471E00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t>Způsob výplaty*:</w:t>
      </w:r>
      <w:r w:rsidRPr="005D1AE7">
        <w:rPr>
          <w:rFonts w:ascii="Lato Medium" w:hAnsi="Lato Medium"/>
        </w:rPr>
        <w:tab/>
      </w:r>
      <w:bookmarkStart w:id="20" w:name="Zaškrtávací9"/>
      <w:r>
        <w:rPr>
          <w:rFonts w:ascii="Lato Medium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ato Medium"/>
        </w:rPr>
        <w:instrText xml:space="preserve"> FORMCHECKBOX </w:instrText>
      </w:r>
      <w:r w:rsidR="004C389B">
        <w:rPr>
          <w:rFonts w:ascii="Lato Medium"/>
        </w:rPr>
      </w:r>
      <w:r w:rsidR="004C389B">
        <w:rPr>
          <w:rFonts w:ascii="Lato Medium"/>
        </w:rPr>
        <w:fldChar w:fldCharType="separate"/>
      </w:r>
      <w:r>
        <w:rPr>
          <w:rFonts w:ascii="Lato Medium"/>
        </w:rPr>
        <w:fldChar w:fldCharType="end"/>
      </w:r>
      <w:bookmarkEnd w:id="20"/>
      <w:r>
        <w:rPr>
          <w:rFonts w:ascii="Lato Medium"/>
        </w:rPr>
        <w:t xml:space="preserve"> </w:t>
      </w:r>
      <w:r w:rsidRPr="005D1AE7">
        <w:rPr>
          <w:rFonts w:ascii="Lato Medium" w:hAnsi="Lato Medium"/>
        </w:rPr>
        <w:t>Bezhotovostně na účet předem</w:t>
      </w:r>
      <w:r w:rsidRPr="005D1AE7">
        <w:rPr>
          <w:rFonts w:ascii="Lato Medium" w:hAnsi="Lato Medium"/>
        </w:rPr>
        <w:tab/>
      </w:r>
      <w:bookmarkStart w:id="21" w:name="Zaškrtávací10"/>
      <w:r>
        <w:rPr>
          <w:rFonts w:ascii="Lato Medium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Medium"/>
        </w:rPr>
        <w:instrText xml:space="preserve"> FORMCHECKBOX </w:instrText>
      </w:r>
      <w:r w:rsidR="004C389B">
        <w:rPr>
          <w:rFonts w:ascii="Lato Medium"/>
        </w:rPr>
      </w:r>
      <w:r w:rsidR="004C389B">
        <w:rPr>
          <w:rFonts w:ascii="Lato Medium"/>
        </w:rPr>
        <w:fldChar w:fldCharType="separate"/>
      </w:r>
      <w:r>
        <w:rPr>
          <w:rFonts w:ascii="Lato Medium"/>
        </w:rPr>
        <w:fldChar w:fldCharType="end"/>
      </w:r>
      <w:bookmarkEnd w:id="21"/>
      <w:r>
        <w:rPr>
          <w:rFonts w:ascii="Lato Medium"/>
        </w:rPr>
        <w:t xml:space="preserve"> </w:t>
      </w:r>
      <w:r w:rsidRPr="005D1AE7">
        <w:rPr>
          <w:rFonts w:ascii="Lato Medium" w:hAnsi="Lato Medium"/>
        </w:rPr>
        <w:t>Bezhotovostně po vyúčtování akce</w:t>
      </w:r>
    </w:p>
    <w:p w:rsidR="00471E00" w:rsidRPr="005D1AE7" w:rsidRDefault="00471E00" w:rsidP="00EE662D">
      <w:pPr>
        <w:rPr>
          <w:rFonts w:ascii="Lato Medium" w:hAnsi="Lato Medium"/>
        </w:rPr>
      </w:pPr>
      <w:r>
        <w:rPr>
          <w:rFonts w:ascii="Lato Medium" w:hAnsi="Lato Medium"/>
        </w:rPr>
        <w:t xml:space="preserve">                                      </w:t>
      </w:r>
      <w:r w:rsidRPr="005D1AE7">
        <w:rPr>
          <w:rFonts w:ascii="Lato Medium" w:hAnsi="Lato Medium"/>
        </w:rPr>
        <w:t xml:space="preserve">Číslo bankovního účtu: </w:t>
      </w:r>
      <w:r w:rsidRPr="005D1AE7">
        <w:rPr>
          <w:rFonts w:ascii="Lato Medium" w:hAnsi="Lato Medium"/>
        </w:rPr>
        <w:tab/>
      </w:r>
      <w:bookmarkStart w:id="22" w:name="Text40"/>
      <w:r>
        <w:rPr>
          <w:rFonts w:ascii="Lato Medium" w:hAnsi="Lato Medium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22"/>
    </w:p>
    <w:p w:rsidR="00471E00" w:rsidRPr="005D1AE7" w:rsidRDefault="00471E00" w:rsidP="00EE662D">
      <w:pPr>
        <w:rPr>
          <w:rFonts w:ascii="Lato Medium" w:hAnsi="Lato Medium"/>
        </w:rPr>
      </w:pPr>
      <w:r>
        <w:rPr>
          <w:rFonts w:ascii="Lato Medium"/>
        </w:rPr>
        <w:t xml:space="preserve">                                     </w:t>
      </w:r>
      <w:bookmarkStart w:id="23" w:name="Zaškrtávací11"/>
      <w:r>
        <w:rPr>
          <w:rFonts w:ascii="Lato Medium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Medium"/>
        </w:rPr>
        <w:instrText xml:space="preserve"> FORMCHECKBOX </w:instrText>
      </w:r>
      <w:r w:rsidR="004C389B">
        <w:rPr>
          <w:rFonts w:ascii="Lato Medium"/>
        </w:rPr>
      </w:r>
      <w:r w:rsidR="004C389B">
        <w:rPr>
          <w:rFonts w:ascii="Lato Medium"/>
        </w:rPr>
        <w:fldChar w:fldCharType="separate"/>
      </w:r>
      <w:r>
        <w:rPr>
          <w:rFonts w:ascii="Lato Medium"/>
        </w:rPr>
        <w:fldChar w:fldCharType="end"/>
      </w:r>
      <w:bookmarkEnd w:id="23"/>
      <w:r w:rsidRPr="005D1AE7">
        <w:rPr>
          <w:rFonts w:ascii="Lato Medium" w:hAnsi="Lato Medium"/>
        </w:rPr>
        <w:t>V hotovosti po skončení a vyúčtování akce</w:t>
      </w:r>
    </w:p>
    <w:p w:rsidR="00471E00" w:rsidRPr="00AD42E6" w:rsidRDefault="00471E00" w:rsidP="00EE662D">
      <w:pPr>
        <w:rPr>
          <w:rFonts w:ascii="Lato Medium" w:hAnsi="Lato Medium"/>
          <w:b/>
          <w:sz w:val="28"/>
          <w:szCs w:val="28"/>
        </w:rPr>
      </w:pPr>
      <w:r w:rsidRPr="00AD42E6">
        <w:rPr>
          <w:rFonts w:ascii="Lato Medium" w:hAnsi="Lato Medium"/>
          <w:b/>
          <w:sz w:val="28"/>
          <w:szCs w:val="28"/>
        </w:rPr>
        <w:t>Název akce/projektu, na který dotaci žádáte</w:t>
      </w:r>
    </w:p>
    <w:bookmarkStart w:id="24" w:name="Text39"/>
    <w:p w:rsidR="00471E00" w:rsidRDefault="00471E00" w:rsidP="00907F81">
      <w:pPr>
        <w:outlineLvl w:val="0"/>
        <w:rPr>
          <w:rFonts w:ascii="Lato Medium" w:hAnsi="Lato Medium"/>
          <w:b/>
          <w:sz w:val="28"/>
          <w:szCs w:val="28"/>
        </w:rPr>
      </w:pPr>
      <w:r>
        <w:rPr>
          <w:rFonts w:ascii="Lato Medium" w:hAnsi="Lato Medium"/>
          <w:b/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Lato Medium" w:hAnsi="Lato Medium"/>
          <w:b/>
          <w:sz w:val="28"/>
          <w:szCs w:val="28"/>
        </w:rPr>
        <w:instrText xml:space="preserve"> FORMTEXT </w:instrText>
      </w:r>
      <w:r>
        <w:rPr>
          <w:rFonts w:ascii="Lato Medium" w:hAnsi="Lato Medium"/>
          <w:b/>
          <w:sz w:val="28"/>
          <w:szCs w:val="28"/>
        </w:rPr>
      </w:r>
      <w:r>
        <w:rPr>
          <w:rFonts w:ascii="Lato Medium" w:hAnsi="Lato Medium"/>
          <w:b/>
          <w:sz w:val="28"/>
          <w:szCs w:val="28"/>
        </w:rPr>
        <w:fldChar w:fldCharType="separate"/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sz w:val="28"/>
          <w:szCs w:val="28"/>
        </w:rPr>
        <w:fldChar w:fldCharType="end"/>
      </w:r>
      <w:bookmarkEnd w:id="24"/>
    </w:p>
    <w:p w:rsidR="00471E00" w:rsidRDefault="00471E00" w:rsidP="001F613A">
      <w:pPr>
        <w:outlineLvl w:val="0"/>
        <w:rPr>
          <w:rFonts w:ascii="Lato Medium" w:hAnsi="Lato Medium"/>
          <w:b/>
          <w:sz w:val="28"/>
          <w:szCs w:val="28"/>
        </w:rPr>
      </w:pPr>
      <w:r w:rsidRPr="00AD42E6">
        <w:rPr>
          <w:rFonts w:ascii="Lato Medium" w:hAnsi="Lato Medium"/>
          <w:b/>
          <w:sz w:val="28"/>
          <w:szCs w:val="28"/>
        </w:rPr>
        <w:t>Účel užití dotace</w:t>
      </w:r>
    </w:p>
    <w:p w:rsidR="00471E00" w:rsidRPr="001F613A" w:rsidRDefault="00471E00" w:rsidP="001F613A">
      <w:pPr>
        <w:outlineLvl w:val="0"/>
        <w:rPr>
          <w:rFonts w:ascii="Lato Medium" w:hAnsi="Lato Medium"/>
          <w:b/>
          <w:sz w:val="28"/>
          <w:szCs w:val="28"/>
        </w:rPr>
      </w:pPr>
      <w:r w:rsidRPr="005D1AE7">
        <w:rPr>
          <w:rFonts w:ascii="Lato Medium" w:hAnsi="Lato Medium"/>
        </w:rPr>
        <w:t xml:space="preserve">Popište, na jaké konkrétní výdaje má dotace sloužit (např. položkový rozpočet). </w:t>
      </w:r>
      <w:bookmarkStart w:id="25" w:name="Účel"/>
    </w:p>
    <w:bookmarkStart w:id="26" w:name="Text38"/>
    <w:bookmarkEnd w:id="25"/>
    <w:p w:rsidR="00471E00" w:rsidRDefault="00471E00" w:rsidP="00AD42E6">
      <w:pPr>
        <w:outlineLvl w:val="0"/>
        <w:rPr>
          <w:rFonts w:ascii="Lato Medium" w:hAnsi="Lato Medium"/>
          <w:b/>
          <w:sz w:val="28"/>
          <w:szCs w:val="28"/>
        </w:rPr>
      </w:pPr>
      <w:r>
        <w:rPr>
          <w:rFonts w:ascii="Lato Medium" w:hAnsi="Lato Medium"/>
          <w:b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Lato Medium" w:hAnsi="Lato Medium"/>
          <w:b/>
          <w:sz w:val="28"/>
          <w:szCs w:val="28"/>
        </w:rPr>
        <w:instrText xml:space="preserve"> FORMTEXT </w:instrText>
      </w:r>
      <w:r>
        <w:rPr>
          <w:rFonts w:ascii="Lato Medium" w:hAnsi="Lato Medium"/>
          <w:b/>
          <w:sz w:val="28"/>
          <w:szCs w:val="28"/>
        </w:rPr>
      </w:r>
      <w:r>
        <w:rPr>
          <w:rFonts w:ascii="Lato Medium" w:hAnsi="Lato Medium"/>
          <w:b/>
          <w:sz w:val="28"/>
          <w:szCs w:val="28"/>
        </w:rPr>
        <w:fldChar w:fldCharType="separate"/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sz w:val="28"/>
          <w:szCs w:val="28"/>
        </w:rPr>
        <w:fldChar w:fldCharType="end"/>
      </w:r>
      <w:bookmarkEnd w:id="26"/>
    </w:p>
    <w:p w:rsidR="00471E00" w:rsidRDefault="00471E00" w:rsidP="00AD42E6">
      <w:pPr>
        <w:outlineLvl w:val="0"/>
        <w:rPr>
          <w:rFonts w:ascii="Lato Medium" w:hAnsi="Lato Medium"/>
          <w:b/>
          <w:sz w:val="28"/>
          <w:szCs w:val="28"/>
        </w:rPr>
      </w:pPr>
    </w:p>
    <w:p w:rsidR="00471E00" w:rsidRDefault="00471E00" w:rsidP="00AD42E6">
      <w:pPr>
        <w:outlineLvl w:val="0"/>
        <w:rPr>
          <w:rFonts w:ascii="Lato Medium" w:hAnsi="Lato Medium"/>
          <w:b/>
          <w:sz w:val="28"/>
          <w:szCs w:val="28"/>
        </w:rPr>
      </w:pPr>
    </w:p>
    <w:p w:rsidR="00471E00" w:rsidRDefault="00471E00" w:rsidP="00AD42E6">
      <w:pPr>
        <w:outlineLvl w:val="0"/>
        <w:rPr>
          <w:rFonts w:ascii="Lato Medium" w:hAnsi="Lato Medium"/>
          <w:b/>
          <w:sz w:val="28"/>
          <w:szCs w:val="28"/>
        </w:rPr>
      </w:pPr>
    </w:p>
    <w:p w:rsidR="00471E00" w:rsidRPr="00AD42E6" w:rsidRDefault="00471E00" w:rsidP="00AD42E6">
      <w:pPr>
        <w:outlineLvl w:val="0"/>
        <w:rPr>
          <w:rFonts w:ascii="Lato Medium" w:hAnsi="Lato Medium"/>
          <w:b/>
          <w:sz w:val="28"/>
          <w:szCs w:val="28"/>
        </w:rPr>
      </w:pPr>
      <w:r w:rsidRPr="00AD42E6">
        <w:rPr>
          <w:rFonts w:ascii="Lato Medium" w:hAnsi="Lato Medium"/>
          <w:b/>
          <w:sz w:val="28"/>
          <w:szCs w:val="28"/>
        </w:rPr>
        <w:t>Odůvodnění žádosti</w:t>
      </w:r>
    </w:p>
    <w:p w:rsidR="00471E00" w:rsidRDefault="00471E00" w:rsidP="00AD42E6">
      <w:pPr>
        <w:spacing w:line="240" w:lineRule="auto"/>
        <w:rPr>
          <w:rFonts w:ascii="Lato Medium" w:hAnsi="Lato Medium"/>
        </w:rPr>
      </w:pPr>
      <w:r w:rsidRPr="005D1AE7">
        <w:rPr>
          <w:rFonts w:ascii="Lato Medium" w:hAnsi="Lato Medium"/>
        </w:rPr>
        <w:t xml:space="preserve">Popište, jaký je důvod žádosti o dotaci. </w:t>
      </w:r>
    </w:p>
    <w:bookmarkStart w:id="27" w:name="Text37"/>
    <w:p w:rsidR="00471E00" w:rsidRDefault="00471E00" w:rsidP="00AD42E6">
      <w:pPr>
        <w:spacing w:line="240" w:lineRule="auto"/>
        <w:rPr>
          <w:rFonts w:ascii="Lato Medium" w:hAnsi="Lato Medium"/>
        </w:rPr>
      </w:pPr>
      <w:r>
        <w:rPr>
          <w:rFonts w:ascii="Lato Medium" w:hAnsi="Lato Medium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27"/>
    </w:p>
    <w:p w:rsidR="00471E00" w:rsidRDefault="00471E00" w:rsidP="00AD42E6">
      <w:pPr>
        <w:spacing w:line="240" w:lineRule="auto"/>
        <w:rPr>
          <w:rFonts w:ascii="Lato Medium" w:hAnsi="Lato Medium"/>
        </w:rPr>
      </w:pPr>
    </w:p>
    <w:p w:rsidR="00471E00" w:rsidRDefault="00471E00" w:rsidP="00AD42E6">
      <w:pPr>
        <w:spacing w:line="240" w:lineRule="auto"/>
        <w:rPr>
          <w:rFonts w:ascii="Lato Medium" w:hAnsi="Lato Medium"/>
        </w:rPr>
      </w:pPr>
    </w:p>
    <w:p w:rsidR="00471E00" w:rsidRPr="00AD42E6" w:rsidRDefault="00471E00" w:rsidP="00AD42E6">
      <w:pPr>
        <w:spacing w:line="240" w:lineRule="auto"/>
        <w:rPr>
          <w:rFonts w:ascii="Lato Medium" w:hAnsi="Lato Medium"/>
          <w:b/>
        </w:rPr>
      </w:pPr>
    </w:p>
    <w:bookmarkStart w:id="28" w:name="Text35"/>
    <w:p w:rsidR="00471E00" w:rsidRPr="00AD42E6" w:rsidRDefault="00471E00" w:rsidP="00907F81">
      <w:pPr>
        <w:outlineLvl w:val="0"/>
        <w:rPr>
          <w:rFonts w:ascii="Lato Medium" w:hAnsi="Lato Medium"/>
          <w:b/>
          <w:sz w:val="28"/>
          <w:szCs w:val="28"/>
        </w:rPr>
      </w:pPr>
      <w:r>
        <w:rPr>
          <w:rFonts w:ascii="Lato Medium" w:hAnsi="Lato Medium"/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Lato Medium" w:hAnsi="Lato Medium"/>
          <w:b/>
          <w:sz w:val="28"/>
          <w:szCs w:val="28"/>
        </w:rPr>
        <w:instrText xml:space="preserve"> FORMTEXT </w:instrText>
      </w:r>
      <w:r>
        <w:rPr>
          <w:rFonts w:ascii="Lato Medium" w:hAnsi="Lato Medium"/>
          <w:b/>
          <w:sz w:val="28"/>
          <w:szCs w:val="28"/>
        </w:rPr>
      </w:r>
      <w:r>
        <w:rPr>
          <w:rFonts w:ascii="Lato Medium" w:hAnsi="Lato Medium"/>
          <w:b/>
          <w:sz w:val="28"/>
          <w:szCs w:val="28"/>
        </w:rPr>
        <w:fldChar w:fldCharType="separate"/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noProof/>
          <w:sz w:val="28"/>
          <w:szCs w:val="28"/>
        </w:rPr>
        <w:t> </w:t>
      </w:r>
      <w:r>
        <w:rPr>
          <w:rFonts w:ascii="Lato Medium" w:hAnsi="Lato Medium"/>
          <w:b/>
          <w:sz w:val="28"/>
          <w:szCs w:val="28"/>
        </w:rPr>
        <w:fldChar w:fldCharType="end"/>
      </w:r>
      <w:bookmarkEnd w:id="28"/>
      <w:r w:rsidRPr="00AD42E6">
        <w:rPr>
          <w:rFonts w:ascii="Lato Medium" w:hAnsi="Lato Medium"/>
          <w:b/>
          <w:sz w:val="28"/>
          <w:szCs w:val="28"/>
        </w:rPr>
        <w:t>Termíny realizace projektu</w:t>
      </w:r>
    </w:p>
    <w:p w:rsidR="00471E00" w:rsidRPr="005D1AE7" w:rsidRDefault="00471E00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t>Výdaje projektu musí být uskutečněné v nastavených intervalech.</w:t>
      </w:r>
    </w:p>
    <w:p w:rsidR="00471E00" w:rsidRPr="005D1AE7" w:rsidRDefault="00471E00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t>Termín zahájení projektu:</w:t>
      </w:r>
      <w:bookmarkStart w:id="29" w:name="Text34"/>
      <w:r>
        <w:rPr>
          <w:rFonts w:ascii="Lato Medium" w:hAnsi="Lato Medium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29"/>
      <w:r w:rsidRPr="005D1AE7">
        <w:rPr>
          <w:rFonts w:ascii="Lato Medium" w:hAnsi="Lato Medium"/>
        </w:rPr>
        <w:t xml:space="preserve"> 201</w:t>
      </w:r>
      <w:r w:rsidR="006B7DD3">
        <w:rPr>
          <w:rFonts w:ascii="Lato Medium" w:hAnsi="Lato Medium"/>
        </w:rPr>
        <w:t>9</w:t>
      </w:r>
      <w:r w:rsidRPr="005D1AE7">
        <w:rPr>
          <w:rFonts w:ascii="Lato Medium" w:hAnsi="Lato Medium"/>
        </w:rPr>
        <w:t>Termín ukončení projektu:</w:t>
      </w:r>
      <w:bookmarkStart w:id="30" w:name="Text2"/>
      <w:bookmarkStart w:id="31" w:name="Text26"/>
      <w:r w:rsidRPr="005D1AE7">
        <w:rPr>
          <w:rFonts w:ascii="Lato Medium" w:hAnsi="Lato Medium"/>
        </w:rPr>
        <w:fldChar w:fldCharType="begin">
          <w:ffData>
            <w:name w:val="Text2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5D1AE7">
        <w:rPr>
          <w:rFonts w:ascii="Lato Medium" w:hAnsi="Lato Medium"/>
        </w:rPr>
        <w:instrText xml:space="preserve">FORMTEXT </w:instrText>
      </w:r>
      <w:r w:rsidR="004C389B">
        <w:rPr>
          <w:rFonts w:ascii="Lato Medium" w:hAnsi="Lato Medium"/>
        </w:rPr>
      </w:r>
      <w:r w:rsidR="004C389B">
        <w:rPr>
          <w:rFonts w:ascii="Lato Medium" w:hAnsi="Lato Medium"/>
        </w:rPr>
        <w:fldChar w:fldCharType="separate"/>
      </w:r>
      <w:r w:rsidRPr="005D1AE7">
        <w:rPr>
          <w:rFonts w:ascii="Lato Medium" w:hAnsi="Lato Medium"/>
        </w:rPr>
        <w:fldChar w:fldCharType="end"/>
      </w:r>
      <w:bookmarkStart w:id="32" w:name="Text33"/>
      <w:bookmarkEnd w:id="30"/>
      <w:bookmarkEnd w:id="31"/>
      <w:r>
        <w:rPr>
          <w:rFonts w:ascii="Lato Medium" w:hAnsi="Lato Medium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32"/>
      <w:r w:rsidRPr="005D1AE7">
        <w:rPr>
          <w:rFonts w:ascii="Lato Medium" w:hAnsi="Lato Medium"/>
        </w:rPr>
        <w:t>201</w:t>
      </w:r>
      <w:r w:rsidR="006B7DD3">
        <w:rPr>
          <w:rFonts w:ascii="Lato Medium" w:hAnsi="Lato Medium"/>
        </w:rPr>
        <w:t>9</w:t>
      </w:r>
    </w:p>
    <w:p w:rsidR="00471E00" w:rsidRPr="005D1AE7" w:rsidRDefault="00471E00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t>Termín konání akce:</w:t>
      </w:r>
      <w:bookmarkStart w:id="33" w:name="Text36"/>
      <w:r>
        <w:rPr>
          <w:rFonts w:ascii="Lato Medium" w:hAnsi="Lato Medium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33"/>
      <w:r w:rsidRPr="005D1AE7">
        <w:rPr>
          <w:rFonts w:ascii="Lato Medium" w:hAnsi="Lato Medium"/>
        </w:rPr>
        <w:t xml:space="preserve"> 201</w:t>
      </w:r>
      <w:r w:rsidR="006B7DD3">
        <w:rPr>
          <w:rFonts w:ascii="Lato Medium" w:hAnsi="Lato Medium"/>
        </w:rPr>
        <w:t>9</w:t>
      </w:r>
      <w:r w:rsidRPr="005D1AE7">
        <w:rPr>
          <w:rFonts w:ascii="Lato Medium" w:hAnsi="Lato Medium"/>
        </w:rPr>
        <w:t xml:space="preserve"> (Vyplňte v případě jednodenní akce.)</w:t>
      </w:r>
    </w:p>
    <w:p w:rsidR="00471E00" w:rsidRPr="005D1AE7" w:rsidRDefault="00471E00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lastRenderedPageBreak/>
        <w:t>Žadatel svým podpisem stvrzuje správnost uvedených údajů v této žádosti. Žadatel zároveň svým podpisem uděluje souhlas se zpracováním osobních údajů, a souhlasí se zveřejněním svého jména a příjmení, popř. názvu, adresou pobytu či sídla, zaměření projektu, účelu, a v případě schválení dotace se zveřejněním její výše a smlouvy o poskytnutí dotace.</w:t>
      </w:r>
    </w:p>
    <w:p w:rsidR="00471E00" w:rsidRPr="005D1AE7" w:rsidRDefault="00471E00" w:rsidP="00EE662D">
      <w:pPr>
        <w:rPr>
          <w:rFonts w:ascii="Lato Medium" w:hAnsi="Lato Medium"/>
        </w:rPr>
      </w:pPr>
    </w:p>
    <w:p w:rsidR="00471E00" w:rsidRPr="005D1AE7" w:rsidRDefault="00471E00" w:rsidP="00907F81">
      <w:pPr>
        <w:outlineLvl w:val="0"/>
        <w:rPr>
          <w:rFonts w:ascii="Lato Medium" w:hAnsi="Lato Medium"/>
        </w:rPr>
      </w:pPr>
      <w:proofErr w:type="gramStart"/>
      <w:r w:rsidRPr="005D1AE7">
        <w:rPr>
          <w:rFonts w:ascii="Lato Medium" w:hAnsi="Lato Medium"/>
        </w:rPr>
        <w:t>V</w:t>
      </w:r>
      <w:r>
        <w:rPr>
          <w:rFonts w:ascii="Lato Medium" w:hAnsi="Lato Medium"/>
        </w:rPr>
        <w:t xml:space="preserve">  Morávce</w:t>
      </w:r>
      <w:proofErr w:type="gramEnd"/>
      <w:r>
        <w:rPr>
          <w:rFonts w:ascii="Lato Medium" w:hAnsi="Lato Medium"/>
        </w:rPr>
        <w:t xml:space="preserve">   </w:t>
      </w:r>
      <w:r w:rsidRPr="005D1AE7">
        <w:rPr>
          <w:rFonts w:ascii="Lato Medium" w:hAnsi="Lato Medium"/>
        </w:rPr>
        <w:t xml:space="preserve">dne </w:t>
      </w:r>
      <w:bookmarkStart w:id="34" w:name="Text28"/>
      <w:r>
        <w:rPr>
          <w:rFonts w:ascii="Lato Medium" w:hAnsi="Lato Medium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fldChar w:fldCharType="end"/>
      </w:r>
      <w:bookmarkEnd w:id="34"/>
      <w:r>
        <w:rPr>
          <w:rFonts w:ascii="Lato Medium" w:hAnsi="Lato Medium"/>
        </w:rPr>
        <w:tab/>
      </w:r>
      <w:r>
        <w:rPr>
          <w:rFonts w:ascii="Lato Medium" w:hAnsi="Lato Medium"/>
        </w:rPr>
        <w:tab/>
      </w:r>
      <w:r>
        <w:rPr>
          <w:rFonts w:ascii="Lato Medium" w:hAnsi="Lato Medium"/>
        </w:rPr>
        <w:tab/>
      </w:r>
      <w:r>
        <w:rPr>
          <w:rFonts w:ascii="Lato Medium" w:hAnsi="Lato Medium"/>
        </w:rPr>
        <w:tab/>
        <w:t>Podpis oprávněné osoby, jméno, příjmení, funkce</w:t>
      </w:r>
    </w:p>
    <w:bookmarkStart w:id="35" w:name="Text17"/>
    <w:p w:rsidR="00471E00" w:rsidRDefault="00471E00" w:rsidP="00136FA2">
      <w:pPr>
        <w:ind w:left="4956" w:firstLine="708"/>
        <w:outlineLvl w:val="0"/>
        <w:rPr>
          <w:rFonts w:ascii="Lato Medium" w:hAnsi="Lato Medium"/>
        </w:rPr>
      </w:pPr>
      <w:r w:rsidRPr="005D1AE7">
        <w:rPr>
          <w:rFonts w:ascii="Lato Medium" w:hAnsi="Lato Medium"/>
        </w:rPr>
        <w:fldChar w:fldCharType="begin">
          <w:ffData>
            <w:name w:val="Text17"/>
            <w:enabled/>
            <w:calcOnExit w:val="0"/>
            <w:textInput>
              <w:default w:val="Podpis oprávněné osoby, jméno, příjmení, funkce"/>
            </w:textInput>
          </w:ffData>
        </w:fldChar>
      </w:r>
      <w:r w:rsidRPr="005D1AE7">
        <w:rPr>
          <w:rFonts w:ascii="Lato Medium" w:hAnsi="Lato Medium"/>
        </w:rPr>
        <w:instrText xml:space="preserve"> FORMTEXT </w:instrText>
      </w:r>
      <w:r w:rsidRPr="005D1AE7">
        <w:rPr>
          <w:rFonts w:ascii="Lato Medium" w:hAnsi="Lato Medium"/>
        </w:rPr>
      </w:r>
      <w:r w:rsidRPr="005D1AE7">
        <w:rPr>
          <w:rFonts w:ascii="Lato Medium" w:hAnsi="Lato Medium"/>
        </w:rPr>
        <w:fldChar w:fldCharType="separate"/>
      </w:r>
      <w:r>
        <w:t>l</w:t>
      </w:r>
      <w:r w:rsidRPr="005D1AE7">
        <w:rPr>
          <w:rFonts w:ascii="Lato Medium" w:hAnsi="Lato Medium"/>
        </w:rPr>
        <w:fldChar w:fldCharType="end"/>
      </w:r>
      <w:bookmarkStart w:id="36" w:name="Text29"/>
      <w:bookmarkEnd w:id="35"/>
      <w:r>
        <w:rPr>
          <w:rFonts w:ascii="Lato Medium" w:hAnsi="Lato Medium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Start w:id="37" w:name="Text30"/>
      <w:bookmarkEnd w:id="36"/>
      <w:r>
        <w:rPr>
          <w:rFonts w:ascii="Lato Medium" w:hAnsi="Lato Medium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Start w:id="38" w:name="Text31"/>
      <w:bookmarkEnd w:id="37"/>
      <w:r>
        <w:rPr>
          <w:rFonts w:ascii="Lato Medium" w:hAnsi="Lato Medium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Start w:id="39" w:name="Text32"/>
      <w:bookmarkEnd w:id="38"/>
      <w:r>
        <w:rPr>
          <w:rFonts w:ascii="Lato Medium" w:hAnsi="Lato Medium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Lato Medium" w:hAnsi="Lato Medium"/>
        </w:rPr>
        <w:instrText xml:space="preserve"> FORMTEXT </w:instrText>
      </w:r>
      <w:r>
        <w:rPr>
          <w:rFonts w:ascii="Lato Medium" w:hAnsi="Lato Medium"/>
        </w:rPr>
      </w:r>
      <w:r>
        <w:rPr>
          <w:rFonts w:ascii="Lato Medium" w:hAnsi="Lato Medium"/>
        </w:rPr>
        <w:fldChar w:fldCharType="separate"/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  <w:noProof/>
        </w:rPr>
        <w:t> </w:t>
      </w:r>
      <w:r>
        <w:rPr>
          <w:rFonts w:ascii="Lato Medium" w:hAnsi="Lato Medium"/>
        </w:rPr>
        <w:fldChar w:fldCharType="end"/>
      </w:r>
      <w:bookmarkEnd w:id="39"/>
    </w:p>
    <w:p w:rsidR="00471E00" w:rsidRDefault="00471E00" w:rsidP="00136FA2">
      <w:pPr>
        <w:ind w:left="4956" w:firstLine="708"/>
        <w:outlineLvl w:val="0"/>
        <w:rPr>
          <w:rFonts w:ascii="Lato Medium" w:hAnsi="Lato Medium"/>
        </w:rPr>
      </w:pPr>
    </w:p>
    <w:p w:rsidR="00471E00" w:rsidRDefault="00471E00" w:rsidP="00136FA2">
      <w:pPr>
        <w:ind w:left="4956" w:firstLine="708"/>
        <w:outlineLvl w:val="0"/>
        <w:rPr>
          <w:rFonts w:ascii="Lato Medium" w:hAnsi="Lato Medium"/>
        </w:rPr>
      </w:pPr>
    </w:p>
    <w:p w:rsidR="00471E00" w:rsidRDefault="00471E00" w:rsidP="00136FA2">
      <w:pPr>
        <w:ind w:left="4956" w:firstLine="708"/>
        <w:outlineLvl w:val="0"/>
        <w:rPr>
          <w:rFonts w:ascii="Lato Medium" w:hAnsi="Lato Medium"/>
        </w:rPr>
      </w:pPr>
    </w:p>
    <w:p w:rsidR="00471E00" w:rsidRPr="007452D3" w:rsidRDefault="00471E00" w:rsidP="00136FA2">
      <w:pPr>
        <w:ind w:left="4956" w:firstLine="708"/>
        <w:outlineLvl w:val="0"/>
        <w:rPr>
          <w:rFonts w:ascii="Lato Medium" w:hAnsi="Lato Medium"/>
        </w:rPr>
      </w:pPr>
    </w:p>
    <w:p w:rsidR="00471E00" w:rsidRPr="007B5726" w:rsidRDefault="00471E00" w:rsidP="007B5726">
      <w:pPr>
        <w:numPr>
          <w:ilvl w:val="0"/>
          <w:numId w:val="17"/>
        </w:numPr>
        <w:rPr>
          <w:rFonts w:ascii="Lato Medium" w:hAnsi="Lato Medium"/>
          <w:b/>
          <w:color w:val="008080"/>
          <w:sz w:val="36"/>
          <w:szCs w:val="36"/>
        </w:rPr>
      </w:pPr>
      <w:r w:rsidRPr="007B5726">
        <w:rPr>
          <w:rFonts w:ascii="Lato Medium" w:hAnsi="Lato Medium"/>
          <w:b/>
          <w:color w:val="008080"/>
          <w:sz w:val="36"/>
          <w:szCs w:val="36"/>
        </w:rPr>
        <w:t>Seznam příloh:</w:t>
      </w:r>
    </w:p>
    <w:p w:rsidR="00471E00" w:rsidRPr="005D1AE7" w:rsidRDefault="00471E00" w:rsidP="00FB3FD3">
      <w:pPr>
        <w:rPr>
          <w:rFonts w:ascii="Lato Medium" w:hAnsi="Lato Medium"/>
        </w:rPr>
      </w:pPr>
      <w:r w:rsidRPr="005D1AE7">
        <w:rPr>
          <w:rFonts w:ascii="Lato Medium" w:hAnsi="Lato Medium"/>
        </w:rPr>
        <w:t xml:space="preserve">Vyjmenujte přílohy, pokud nějaké přikládáte (např. rozpočet, projektová </w:t>
      </w:r>
      <w:proofErr w:type="gramStart"/>
      <w:r w:rsidRPr="005D1AE7">
        <w:rPr>
          <w:rFonts w:ascii="Lato Medium" w:hAnsi="Lato Medium"/>
        </w:rPr>
        <w:t>dokumentace,</w:t>
      </w:r>
      <w:proofErr w:type="gramEnd"/>
      <w:r w:rsidRPr="005D1AE7">
        <w:rPr>
          <w:rFonts w:ascii="Lato Medium" w:hAnsi="Lato Medium"/>
        </w:rPr>
        <w:t xml:space="preserve"> atd.)</w:t>
      </w:r>
    </w:p>
    <w:bookmarkStart w:id="40" w:name="Text18"/>
    <w:p w:rsidR="00471E00" w:rsidRPr="005D1AE7" w:rsidRDefault="00471E00" w:rsidP="00EE662D">
      <w:pPr>
        <w:rPr>
          <w:rFonts w:ascii="Lato Medium" w:hAnsi="Lato Medium"/>
        </w:rPr>
      </w:pPr>
      <w:r w:rsidRPr="005D1AE7">
        <w:rPr>
          <w:rFonts w:ascii="Lato Medium" w:hAnsi="Lato Medium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D1AE7">
        <w:rPr>
          <w:rFonts w:ascii="Lato Medium" w:hAnsi="Lato Medium"/>
        </w:rPr>
        <w:instrText xml:space="preserve"> FORMTEXT </w:instrText>
      </w:r>
      <w:r w:rsidRPr="005D1AE7">
        <w:rPr>
          <w:rFonts w:ascii="Lato Medium" w:hAnsi="Lato Medium"/>
        </w:rPr>
      </w:r>
      <w:r w:rsidRPr="005D1AE7">
        <w:rPr>
          <w:rFonts w:ascii="Lato Medium" w:hAnsi="Lato Medium"/>
        </w:rPr>
        <w:fldChar w:fldCharType="separate"/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>
        <w:rPr>
          <w:rFonts w:ascii="Lato Medium" w:hAnsi="Lato Medium"/>
        </w:rPr>
        <w:t> </w:t>
      </w:r>
      <w:r w:rsidRPr="005D1AE7">
        <w:rPr>
          <w:rFonts w:ascii="Lato Medium" w:hAnsi="Lato Medium"/>
        </w:rPr>
        <w:fldChar w:fldCharType="end"/>
      </w:r>
      <w:bookmarkEnd w:id="40"/>
    </w:p>
    <w:p w:rsidR="00471E00" w:rsidRDefault="00471E00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EE662D"/>
    <w:p w:rsidR="007818FF" w:rsidRDefault="007818FF" w:rsidP="007818F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2E74B6"/>
          <w:sz w:val="32"/>
          <w:szCs w:val="32"/>
          <w:lang w:eastAsia="cs-CZ"/>
        </w:rPr>
      </w:pPr>
      <w:r w:rsidRPr="00AE5835">
        <w:rPr>
          <w:rFonts w:ascii="CalibriLight" w:hAnsi="CalibriLight" w:cs="CalibriLight"/>
          <w:color w:val="2E74B6"/>
          <w:sz w:val="32"/>
          <w:szCs w:val="32"/>
          <w:lang w:eastAsia="cs-CZ"/>
        </w:rPr>
        <w:t>Upozornění a pokyny k poskytování dotací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2E74B6"/>
          <w:sz w:val="32"/>
          <w:szCs w:val="32"/>
          <w:lang w:eastAsia="cs-CZ"/>
        </w:rPr>
      </w:pPr>
      <w:r w:rsidRPr="00AE5835">
        <w:rPr>
          <w:rFonts w:ascii="CalibriLight" w:hAnsi="CalibriLight" w:cs="CalibriLight"/>
          <w:color w:val="2E74B6"/>
          <w:sz w:val="32"/>
          <w:szCs w:val="32"/>
          <w:lang w:eastAsia="cs-CZ"/>
        </w:rPr>
        <w:t xml:space="preserve"> z rozpočtu obce</w:t>
      </w:r>
      <w:r>
        <w:rPr>
          <w:rFonts w:ascii="CalibriLight" w:hAnsi="CalibriLight" w:cs="CalibriLight"/>
          <w:color w:val="2E74B6"/>
          <w:sz w:val="32"/>
          <w:szCs w:val="32"/>
          <w:lang w:eastAsia="cs-CZ"/>
        </w:rPr>
        <w:t xml:space="preserve"> </w:t>
      </w:r>
      <w:r w:rsidRPr="00AE5835">
        <w:rPr>
          <w:rFonts w:ascii="CalibriLight" w:hAnsi="CalibriLight" w:cs="CalibriLight"/>
          <w:color w:val="2E74B6"/>
          <w:sz w:val="32"/>
          <w:szCs w:val="32"/>
          <w:lang w:eastAsia="cs-CZ"/>
        </w:rPr>
        <w:t>Morávka</w:t>
      </w:r>
    </w:p>
    <w:p w:rsidR="007818FF" w:rsidRPr="00AE5835" w:rsidRDefault="007818FF" w:rsidP="007818FF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color w:val="2E74B6"/>
          <w:sz w:val="32"/>
          <w:szCs w:val="32"/>
          <w:lang w:eastAsia="cs-CZ"/>
        </w:rPr>
      </w:pP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Formuláře jsou dostupné ve verzi DOCX na webových stránkách obce. PDF verze slouží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k vytisknutí a vypsání ručně, popřípadě lze při troše trpělivosti doplnit v Adobe </w:t>
      </w:r>
      <w:proofErr w:type="spellStart"/>
      <w:r>
        <w:rPr>
          <w:color w:val="000000"/>
          <w:lang w:eastAsia="cs-CZ"/>
        </w:rPr>
        <w:t>Readeru</w:t>
      </w:r>
      <w:proofErr w:type="spellEnd"/>
      <w:r>
        <w:rPr>
          <w:color w:val="000000"/>
          <w:lang w:eastAsia="cs-CZ"/>
        </w:rPr>
        <w:t xml:space="preserve"> 11.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Verze DOCX je editovatelný formulář určený pro MS Office. V alternativních programech (např.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proofErr w:type="spellStart"/>
      <w:r>
        <w:rPr>
          <w:color w:val="000000"/>
          <w:lang w:eastAsia="cs-CZ"/>
        </w:rPr>
        <w:t>OpenOffice</w:t>
      </w:r>
      <w:proofErr w:type="spellEnd"/>
      <w:r>
        <w:rPr>
          <w:color w:val="000000"/>
          <w:lang w:eastAsia="cs-CZ"/>
        </w:rPr>
        <w:t>) nezaručujeme jejich správnou funkci. Formulář žádosti si stáhněte do svého PC a v případě potřeby je nutné „Povolit úpravy“ v závislosti na způsobu nastavení Vašeho zabezpečení, tak aby dokument nebyl pouze zobrazen v chráněném režimu.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</w:p>
    <w:p w:rsidR="007818FF" w:rsidRPr="00CF7127" w:rsidRDefault="007818FF" w:rsidP="007818F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color w:val="2E74B6"/>
          <w:sz w:val="26"/>
          <w:szCs w:val="26"/>
          <w:lang w:eastAsia="cs-CZ"/>
        </w:rPr>
      </w:pPr>
      <w:r w:rsidRPr="00CF7127">
        <w:rPr>
          <w:rFonts w:ascii="CalibriLight" w:hAnsi="CalibriLight" w:cs="CalibriLight"/>
          <w:b/>
          <w:color w:val="2E74B6"/>
          <w:sz w:val="26"/>
          <w:szCs w:val="26"/>
          <w:lang w:eastAsia="cs-CZ"/>
        </w:rPr>
        <w:t>Žádost o dotaci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26"/>
          <w:szCs w:val="26"/>
          <w:lang w:eastAsia="cs-CZ"/>
        </w:rPr>
      </w:pP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eastAsia="cs-CZ"/>
        </w:rPr>
      </w:pPr>
      <w:r>
        <w:rPr>
          <w:rFonts w:ascii="Calibri,Bold" w:hAnsi="Calibri,Bold" w:cs="Calibri,Bold"/>
          <w:b/>
          <w:bCs/>
          <w:color w:val="000000"/>
          <w:lang w:eastAsia="cs-CZ"/>
        </w:rPr>
        <w:t xml:space="preserve">Žádost je nutné doručit do </w:t>
      </w:r>
      <w:r w:rsidR="00B21F51">
        <w:rPr>
          <w:rFonts w:ascii="Calibri,Bold" w:hAnsi="Calibri,Bold" w:cs="Calibri,Bold"/>
          <w:b/>
          <w:bCs/>
          <w:color w:val="000000"/>
          <w:lang w:eastAsia="cs-CZ"/>
        </w:rPr>
        <w:t>30</w:t>
      </w:r>
      <w:r>
        <w:rPr>
          <w:rFonts w:ascii="Calibri,Bold" w:hAnsi="Calibri,Bold" w:cs="Calibri,Bold"/>
          <w:b/>
          <w:bCs/>
          <w:color w:val="000000"/>
          <w:lang w:eastAsia="cs-CZ"/>
        </w:rPr>
        <w:t>. 1</w:t>
      </w:r>
      <w:r w:rsidR="00B21F51">
        <w:rPr>
          <w:rFonts w:ascii="Calibri,Bold" w:hAnsi="Calibri,Bold" w:cs="Calibri,Bold"/>
          <w:b/>
          <w:bCs/>
          <w:color w:val="000000"/>
          <w:lang w:eastAsia="cs-CZ"/>
        </w:rPr>
        <w:t>1</w:t>
      </w:r>
      <w:r>
        <w:rPr>
          <w:rFonts w:ascii="Calibri,Bold" w:hAnsi="Calibri,Bold" w:cs="Calibri,Bold"/>
          <w:b/>
          <w:bCs/>
          <w:color w:val="000000"/>
          <w:lang w:eastAsia="cs-CZ"/>
        </w:rPr>
        <w:t>. 201</w:t>
      </w:r>
      <w:r w:rsidR="00B21F51">
        <w:rPr>
          <w:rFonts w:ascii="Calibri,Bold" w:hAnsi="Calibri,Bold" w:cs="Calibri,Bold"/>
          <w:b/>
          <w:bCs/>
          <w:color w:val="000000"/>
          <w:lang w:eastAsia="cs-CZ"/>
        </w:rPr>
        <w:t>8</w:t>
      </w:r>
      <w:r>
        <w:rPr>
          <w:rFonts w:ascii="Calibri,Bold" w:hAnsi="Calibri,Bold" w:cs="Calibri,Bold"/>
          <w:b/>
          <w:bCs/>
          <w:color w:val="000000"/>
          <w:lang w:eastAsia="cs-CZ"/>
        </w:rPr>
        <w:t>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rFonts w:ascii="Calibri,Bold" w:hAnsi="Calibri,Bold" w:cs="Calibri,Bold"/>
          <w:b/>
          <w:bCs/>
          <w:color w:val="000000"/>
          <w:lang w:eastAsia="cs-CZ"/>
        </w:rPr>
        <w:t xml:space="preserve">Všechny oddíly žádosti jsou povinné. </w:t>
      </w:r>
      <w:r>
        <w:rPr>
          <w:color w:val="000000"/>
          <w:lang w:eastAsia="cs-CZ"/>
        </w:rPr>
        <w:t>Při vyplňování wordovské verze žádosti je vhodné se mezi jednotlivými poli pohybovat pomocí tabulátoru.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Řádně vyplněnou a oprávněnou osobou nebo osobami podepsanou žádost doručte na adresu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Obecního úřadu Morávka, Morávka 599, 739 04 Pražmo do </w:t>
      </w:r>
      <w:r w:rsidR="00B21F51">
        <w:rPr>
          <w:color w:val="000000"/>
          <w:lang w:eastAsia="cs-CZ"/>
        </w:rPr>
        <w:t>30</w:t>
      </w:r>
      <w:r>
        <w:rPr>
          <w:color w:val="000000"/>
          <w:lang w:eastAsia="cs-CZ"/>
        </w:rPr>
        <w:t>. 1</w:t>
      </w:r>
      <w:r w:rsidR="00B21F51">
        <w:rPr>
          <w:color w:val="000000"/>
          <w:lang w:eastAsia="cs-CZ"/>
        </w:rPr>
        <w:t>1</w:t>
      </w:r>
      <w:r>
        <w:rPr>
          <w:color w:val="000000"/>
          <w:lang w:eastAsia="cs-CZ"/>
        </w:rPr>
        <w:t>. 2016.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Žádosti, které budou vykazovat takové vady, že nebude možné získat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dostatečné informace k posouzení účelu nebo potřebné údaje k uzavření veřejnoprávní smlouvy,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nebudou akceptovány.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eastAsia="cs-CZ"/>
        </w:rPr>
      </w:pPr>
      <w:r>
        <w:rPr>
          <w:color w:val="FF0000"/>
          <w:lang w:eastAsia="cs-CZ"/>
        </w:rPr>
        <w:t xml:space="preserve">Pozor! </w:t>
      </w:r>
      <w:r>
        <w:rPr>
          <w:rFonts w:ascii="Calibri,Bold" w:hAnsi="Calibri,Bold" w:cs="Calibri,Bold"/>
          <w:b/>
          <w:bCs/>
          <w:color w:val="000000"/>
          <w:lang w:eastAsia="cs-CZ"/>
        </w:rPr>
        <w:t xml:space="preserve">Právnické osoby (např. Tělovýchovné jednoty, SDH, spolky a jiní) doloží k žádosti stanovy či podobný dokument, ze kterého bude patrné, kdo je oprávněn za společnost jednat, pokud tyto informace nejsou dostupné ve veřejném seznamu </w:t>
      </w:r>
      <w:r>
        <w:rPr>
          <w:color w:val="000000"/>
          <w:lang w:eastAsia="cs-CZ"/>
        </w:rPr>
        <w:t>(např. obchodní rejstřík)</w:t>
      </w:r>
      <w:r>
        <w:rPr>
          <w:rFonts w:ascii="Calibri,Bold" w:hAnsi="Calibri,Bold" w:cs="Calibri,Bold"/>
          <w:b/>
          <w:bCs/>
          <w:color w:val="000000"/>
          <w:lang w:eastAsia="cs-CZ"/>
        </w:rPr>
        <w:t>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V případě, že chcete sdělit další okolnosti, které se do žádosti nevešly, nebo pro ně není místo, přiložte je na samostatném listu jako přílohu.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O poskytnutí dotace bude rozhodovat Zastupitelstvo obce Morávka při schvalování rozpočtu na rok 201</w:t>
      </w:r>
      <w:r w:rsidR="006B7DD3">
        <w:rPr>
          <w:color w:val="000000"/>
          <w:lang w:eastAsia="cs-CZ"/>
        </w:rPr>
        <w:t>9</w:t>
      </w:r>
      <w:r>
        <w:rPr>
          <w:color w:val="000000"/>
          <w:lang w:eastAsia="cs-CZ"/>
        </w:rPr>
        <w:t>.</w:t>
      </w:r>
    </w:p>
    <w:p w:rsidR="007818FF" w:rsidRPr="00AE5835" w:rsidRDefault="007818FF" w:rsidP="007818F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color w:val="2E74B6"/>
          <w:sz w:val="26"/>
          <w:szCs w:val="26"/>
          <w:lang w:eastAsia="cs-CZ"/>
        </w:rPr>
      </w:pPr>
      <w:r w:rsidRPr="00AE5835">
        <w:rPr>
          <w:rFonts w:ascii="CalibriLight" w:hAnsi="CalibriLight" w:cs="CalibriLight"/>
          <w:b/>
          <w:color w:val="2E74B6"/>
          <w:sz w:val="26"/>
          <w:szCs w:val="26"/>
          <w:lang w:eastAsia="cs-CZ"/>
        </w:rPr>
        <w:t>Smlouva o poskytnutí dotace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V případě kladného rozhodnutí bude se žadatelem sepsána tzv. veřejnoprávní smlouva – Smlouva o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poskytnutí dotace, která bude připravena nejdéle do 15 dnů od schválení dotace zastupitelstvem.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Dotaci lze použít pouze k účelu, na který byla schválena dle specifikace ve smlouvě a v termínu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uvedeném ve smlouvě. Dotaci obecně nelze použít ke krytí nákladů spojených se zpracováním žádosti o dotaci včetně další administrace, platby pokut, penále, správních poplatků, cestovních výdajů (cesťáky), členských příspěvků, mzdových nákladů, darů fyzickým a právnickým osobám, pohoštění a dalších položek blíže upřesněných ve smlouvě.  Změny smlouvy je možné provádět pouze písemnými dodatky, jejichž schválení může podléhat opětovnému projednání v zastupitelstvu obce. Z toho důvodu je nutné případné změny řešit s dostatečným předstihem. Vzor veřejnoprávní smlouvy je k dispozici na webových stránkách obce.</w:t>
      </w:r>
    </w:p>
    <w:p w:rsidR="007818FF" w:rsidRPr="00CF7127" w:rsidRDefault="007818FF" w:rsidP="007818F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color w:val="2E74B6"/>
          <w:sz w:val="26"/>
          <w:szCs w:val="26"/>
          <w:lang w:eastAsia="cs-CZ"/>
        </w:rPr>
      </w:pPr>
      <w:r w:rsidRPr="00CF7127">
        <w:rPr>
          <w:rFonts w:ascii="CalibriLight" w:hAnsi="CalibriLight" w:cs="CalibriLight"/>
          <w:b/>
          <w:color w:val="2E74B6"/>
          <w:sz w:val="26"/>
          <w:szCs w:val="26"/>
          <w:lang w:eastAsia="cs-CZ"/>
        </w:rPr>
        <w:t>Závěrečné vyúčtování dotace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Poskytnutá dotace podléhá finančnímu vypořádání, to znamená, že bude doložen účel vynaložených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prostředků podle podmínek smlouvy. Každý originál uplatňovaného výdajového dokladu musí být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označen „</w:t>
      </w:r>
      <w:r>
        <w:rPr>
          <w:rFonts w:ascii="Calibri,Bold" w:hAnsi="Calibri,Bold" w:cs="Calibri,Bold"/>
          <w:b/>
          <w:bCs/>
          <w:color w:val="000000"/>
          <w:lang w:eastAsia="cs-CZ"/>
        </w:rPr>
        <w:t>Hrazeno z příspěvku obce Morávka“.</w:t>
      </w:r>
      <w:r>
        <w:rPr>
          <w:color w:val="000000"/>
          <w:lang w:eastAsia="cs-CZ"/>
        </w:rPr>
        <w:t xml:space="preserve"> Závěrečné vyúčtování je nutné provést v termínu a dle požadavků ujednaných ve smlouvě na připraveném formuláři. K závěrečnému vyúčtování budou vždy doložené kopie účetních dokladů, jejichž originály jsou označeny předepsaným způsobem, prokazující užití poskytnutých prostředků v souladu s účelem, na který byly poskytnuty. Doklady musí mít také datum vystavení, či datum uskutečnění zdanitelného plnění v intervalu stanoveném ve smlouvě. Formulář konečného vyúčtování akce je k dispozici na webových stránkách obce.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Vyúčtování dotace odevzdejte v požadovaném rozsahu a termínu na adresu poskytovatele, to je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lastRenderedPageBreak/>
        <w:t>Obecní úřad Morávka, Morávka 599, 739 04 Pražmo nejpozději do 30. 11. daného roku.</w:t>
      </w:r>
    </w:p>
    <w:p w:rsidR="007818FF" w:rsidRPr="00CF7127" w:rsidRDefault="007818FF" w:rsidP="007818F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color w:val="2E74B6"/>
          <w:sz w:val="26"/>
          <w:szCs w:val="26"/>
          <w:lang w:eastAsia="cs-CZ"/>
        </w:rPr>
      </w:pPr>
      <w:r w:rsidRPr="00CF7127">
        <w:rPr>
          <w:rFonts w:ascii="CalibriLight" w:hAnsi="CalibriLight" w:cs="CalibriLight"/>
          <w:b/>
          <w:color w:val="2E74B6"/>
          <w:sz w:val="26"/>
          <w:szCs w:val="26"/>
          <w:lang w:eastAsia="cs-CZ"/>
        </w:rPr>
        <w:t>Kontrola předloženého vyúčtování dotace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Kontrolu předloženého vyúčtování provede oprávněný orgán poskytovatele. O provedené kontrole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včetně výsledku bude příjemce dotace vyrozuměn.</w:t>
      </w:r>
    </w:p>
    <w:p w:rsidR="007818FF" w:rsidRPr="00CF7127" w:rsidRDefault="007818FF" w:rsidP="007818F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color w:val="2E74B6"/>
          <w:sz w:val="26"/>
          <w:szCs w:val="26"/>
          <w:lang w:eastAsia="cs-CZ"/>
        </w:rPr>
      </w:pPr>
      <w:r w:rsidRPr="00CF7127">
        <w:rPr>
          <w:rFonts w:ascii="CalibriLight" w:hAnsi="CalibriLight" w:cs="CalibriLight"/>
          <w:b/>
          <w:color w:val="2E74B6"/>
          <w:sz w:val="26"/>
          <w:szCs w:val="26"/>
          <w:lang w:eastAsia="cs-CZ"/>
        </w:rPr>
        <w:t>Porušení smlouvy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V případě nedodržení podmínek smlouvy se jedná o tzv. „porušení rozpočtové kázně“ a poskytovatel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je oprávněn požadovat vrácení dotace nebo její části společně s odvodem (penále) dle podmínek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smlouvy. Příjemci dotace, který se dopustil porušení rozpočtové kázně, může být uložena sankce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(odvod) a nemusí mu být umožněno další čerpání finančních prostředků z rozpočtu obce Morávka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v tomto a následujícím roce.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Poskytování dotací z rozpočtu obce se řídí především zákonem č. 250/2000 Sb., o rozpočtových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pravidlech územních rozpočtů v platném znění, zákonem č. 128/2000 Sb., o obcích v platném znění, a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zákonem č. 320/2001 Sb., zákon o finanční kontrole v platném znění.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S případnými dotazy je možné se obrátit na Obecní úřad Morávka, email: </w:t>
      </w:r>
      <w:hyperlink r:id="rId8" w:history="1">
        <w:r w:rsidRPr="00847F1B">
          <w:rPr>
            <w:rStyle w:val="Hypertextovodkaz"/>
            <w:lang w:eastAsia="cs-CZ"/>
          </w:rPr>
          <w:t>podatelna@moravka.info</w:t>
        </w:r>
      </w:hyperlink>
      <w:r>
        <w:rPr>
          <w:color w:val="000000"/>
          <w:lang w:eastAsia="cs-CZ"/>
        </w:rPr>
        <w:t xml:space="preserve"> nebo na tel. č. 558 69 10 21.</w:t>
      </w:r>
    </w:p>
    <w:p w:rsidR="007818FF" w:rsidRDefault="007818FF" w:rsidP="007818FF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Na dotaci není právní nárok. O konečné výši a podmínkách dotace rozhoduje poskytovatel, tedy</w:t>
      </w:r>
    </w:p>
    <w:p w:rsidR="007818FF" w:rsidRDefault="007818FF" w:rsidP="007818FF">
      <w:r>
        <w:rPr>
          <w:color w:val="000000"/>
          <w:lang w:eastAsia="cs-CZ"/>
        </w:rPr>
        <w:t xml:space="preserve">Zastupitelstvo obce. </w:t>
      </w:r>
    </w:p>
    <w:p w:rsidR="007818FF" w:rsidRPr="00A53925" w:rsidRDefault="007818FF" w:rsidP="00EE662D"/>
    <w:sectPr w:rsidR="007818FF" w:rsidRPr="00A53925" w:rsidSect="0094439F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83" w:rsidRDefault="00DC7583" w:rsidP="00EE662D">
      <w:r>
        <w:separator/>
      </w:r>
    </w:p>
  </w:endnote>
  <w:endnote w:type="continuationSeparator" w:id="0">
    <w:p w:rsidR="00DC7583" w:rsidRDefault="00DC7583" w:rsidP="00EE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Medium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rriweather Light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9F" w:rsidRDefault="006C135C" w:rsidP="0094439F">
    <w:pPr>
      <w:rPr>
        <w:rFonts w:ascii="Merriweather Light" w:hAnsi="Merriweather Light"/>
        <w:b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4408805</wp:posOffset>
              </wp:positionH>
              <wp:positionV relativeFrom="paragraph">
                <wp:posOffset>-269875</wp:posOffset>
              </wp:positionV>
              <wp:extent cx="1620520" cy="1007745"/>
              <wp:effectExtent l="381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39F" w:rsidRDefault="006C135C" w:rsidP="009443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8275" cy="800100"/>
                                <wp:effectExtent l="0" t="0" r="0" b="0"/>
                                <wp:docPr id="6" name="obrázek 2" descr="OBEC MORÁV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EC MORÁV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7.15pt;margin-top:-21.25pt;width:127.6pt;height:79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" filled="f" stroked="f">
              <v:textbox style="mso-fit-shape-to-text:t">
                <w:txbxContent>
                  <w:p w:rsidR="0094439F" w:rsidRDefault="006C135C" w:rsidP="009443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8275" cy="800100"/>
                          <wp:effectExtent l="0" t="0" r="0" b="0"/>
                          <wp:docPr id="6" name="obrázek 2" descr="OBEC MORÁV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EC MORÁV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4439F">
      <w:rPr>
        <w:rFonts w:ascii="Merriweather Light" w:hAnsi="Merriweather Light"/>
        <w:b/>
        <w:i/>
        <w:sz w:val="16"/>
        <w:szCs w:val="16"/>
      </w:rPr>
      <w:t xml:space="preserve">telefon: 558 691 021    </w:t>
    </w:r>
    <w:r w:rsidR="00A11B42">
      <w:rPr>
        <w:rFonts w:ascii="Merriweather Light" w:hAnsi="Merriweather Light"/>
        <w:b/>
        <w:i/>
        <w:sz w:val="16"/>
        <w:szCs w:val="16"/>
      </w:rPr>
      <w:t>e-mail: podatelna</w:t>
    </w:r>
    <w:r w:rsidR="00A11B42">
      <w:rPr>
        <w:rFonts w:ascii="Times New Roman" w:hAnsi="Times New Roman" w:cs="Times New Roman"/>
        <w:b/>
        <w:i/>
        <w:sz w:val="16"/>
        <w:szCs w:val="16"/>
      </w:rPr>
      <w:t>@</w:t>
    </w:r>
    <w:r w:rsidR="00A11B42">
      <w:rPr>
        <w:rFonts w:ascii="Merriweather Light" w:hAnsi="Merriweather Light"/>
        <w:b/>
        <w:i/>
        <w:sz w:val="16"/>
        <w:szCs w:val="16"/>
      </w:rPr>
      <w:t>moravka.info</w:t>
    </w:r>
    <w:r w:rsidR="0094439F">
      <w:rPr>
        <w:rFonts w:ascii="Merriweather Light" w:hAnsi="Merriweather Light"/>
        <w:b/>
        <w:i/>
        <w:sz w:val="16"/>
        <w:szCs w:val="16"/>
      </w:rPr>
      <w:t xml:space="preserve">          IČO   00296945</w:t>
    </w:r>
  </w:p>
  <w:p w:rsidR="0094439F" w:rsidRDefault="0094439F" w:rsidP="0094439F">
    <w:pPr>
      <w:pStyle w:val="Zpat"/>
      <w:rPr>
        <w:rFonts w:ascii="Merriweather Light" w:hAnsi="Merriweather Light"/>
        <w:b/>
        <w:sz w:val="16"/>
        <w:szCs w:val="16"/>
      </w:rPr>
    </w:pPr>
    <w:r>
      <w:rPr>
        <w:rFonts w:ascii="Merriweather Light" w:hAnsi="Merriweather Light"/>
        <w:b/>
        <w:i/>
        <w:sz w:val="16"/>
        <w:szCs w:val="16"/>
      </w:rPr>
      <w:t>www.moravka.info      ID   datové schránky: 5r6b2ib   Číslo účtu:1682041399/0800</w:t>
    </w:r>
  </w:p>
  <w:p w:rsidR="00471E00" w:rsidRPr="00386F09" w:rsidRDefault="00471E00" w:rsidP="002A083F">
    <w:pPr>
      <w:jc w:val="center"/>
    </w:pPr>
    <w:r>
      <w:fldChar w:fldCharType="begin"/>
    </w:r>
    <w:r>
      <w:instrText>PAGE</w:instrText>
    </w:r>
    <w:r>
      <w:fldChar w:fldCharType="separate"/>
    </w:r>
    <w:r w:rsidR="002A2B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9F" w:rsidRDefault="006C135C" w:rsidP="0094439F">
    <w:pPr>
      <w:rPr>
        <w:rFonts w:ascii="Merriweather Light" w:hAnsi="Merriweather Light"/>
        <w:b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4408805</wp:posOffset>
              </wp:positionH>
              <wp:positionV relativeFrom="paragraph">
                <wp:posOffset>-269875</wp:posOffset>
              </wp:positionV>
              <wp:extent cx="1620520" cy="1007745"/>
              <wp:effectExtent l="381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39F" w:rsidRDefault="006C135C" w:rsidP="009443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8275" cy="800100"/>
                                <wp:effectExtent l="0" t="0" r="0" b="0"/>
                                <wp:docPr id="5" name="obrázek 3" descr="OBEC MORÁV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OBEC MORÁV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7.15pt;margin-top:-21.25pt;width:127.6pt;height:79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" filled="f" stroked="f">
              <v:textbox style="mso-fit-shape-to-text:t">
                <w:txbxContent>
                  <w:p w:rsidR="0094439F" w:rsidRDefault="006C135C" w:rsidP="009443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8275" cy="800100"/>
                          <wp:effectExtent l="0" t="0" r="0" b="0"/>
                          <wp:docPr id="5" name="obrázek 3" descr="OBEC MORÁV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OBEC MORÁV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4439F">
      <w:rPr>
        <w:rFonts w:ascii="Merriweather Light" w:hAnsi="Merriweather Light"/>
        <w:b/>
        <w:i/>
        <w:sz w:val="16"/>
        <w:szCs w:val="16"/>
      </w:rPr>
      <w:t>telefon: 558 691 021    e-mail:</w:t>
    </w:r>
    <w:r w:rsidR="00A11B42">
      <w:rPr>
        <w:rFonts w:ascii="Merriweather Light" w:hAnsi="Merriweather Light"/>
        <w:b/>
        <w:i/>
        <w:sz w:val="16"/>
        <w:szCs w:val="16"/>
      </w:rPr>
      <w:t xml:space="preserve"> </w:t>
    </w:r>
    <w:r w:rsidR="001449FA">
      <w:rPr>
        <w:rFonts w:ascii="Merriweather Light" w:hAnsi="Merriweather Light"/>
        <w:b/>
        <w:i/>
        <w:sz w:val="16"/>
        <w:szCs w:val="16"/>
      </w:rPr>
      <w:t>podatelna</w:t>
    </w:r>
    <w:r w:rsidR="001449FA">
      <w:rPr>
        <w:rFonts w:ascii="Times New Roman" w:hAnsi="Times New Roman" w:cs="Times New Roman"/>
        <w:b/>
        <w:i/>
        <w:sz w:val="16"/>
        <w:szCs w:val="16"/>
      </w:rPr>
      <w:t>@</w:t>
    </w:r>
    <w:r w:rsidR="001449FA">
      <w:rPr>
        <w:rFonts w:ascii="Merriweather Light" w:hAnsi="Merriweather Light"/>
        <w:b/>
        <w:i/>
        <w:sz w:val="16"/>
        <w:szCs w:val="16"/>
      </w:rPr>
      <w:t>moravka.info</w:t>
    </w:r>
    <w:r w:rsidR="0094439F">
      <w:rPr>
        <w:rFonts w:ascii="Merriweather Light" w:hAnsi="Merriweather Light"/>
        <w:b/>
        <w:i/>
        <w:sz w:val="16"/>
        <w:szCs w:val="16"/>
      </w:rPr>
      <w:t xml:space="preserve">         IČO   00296945</w:t>
    </w:r>
  </w:p>
  <w:p w:rsidR="0094439F" w:rsidRDefault="0094439F" w:rsidP="0094439F">
    <w:pPr>
      <w:pStyle w:val="Zpat"/>
      <w:rPr>
        <w:rFonts w:ascii="Merriweather Light" w:hAnsi="Merriweather Light"/>
        <w:b/>
        <w:sz w:val="16"/>
        <w:szCs w:val="16"/>
      </w:rPr>
    </w:pPr>
    <w:r>
      <w:rPr>
        <w:rFonts w:ascii="Merriweather Light" w:hAnsi="Merriweather Light"/>
        <w:b/>
        <w:i/>
        <w:sz w:val="16"/>
        <w:szCs w:val="16"/>
      </w:rPr>
      <w:t>www.moravka.info      ID   datové schránky: 5r6b2ib   Číslo účtu:1682041399/0800</w:t>
    </w:r>
  </w:p>
  <w:p w:rsidR="00471E00" w:rsidRPr="00EE662D" w:rsidRDefault="00471E00" w:rsidP="002A083F">
    <w:pPr>
      <w:jc w:val="center"/>
    </w:pPr>
    <w:r>
      <w:fldChar w:fldCharType="begin"/>
    </w:r>
    <w:r>
      <w:instrText>PAGE</w:instrText>
    </w:r>
    <w:r>
      <w:fldChar w:fldCharType="separate"/>
    </w:r>
    <w:r w:rsidR="002A2B72">
      <w:rPr>
        <w:noProof/>
      </w:rPr>
      <w:t>1</w:t>
    </w:r>
    <w:r>
      <w:fldChar w:fldCharType="end"/>
    </w:r>
    <w:r w:rsidR="009443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83" w:rsidRDefault="00DC7583" w:rsidP="00EE662D">
      <w:r>
        <w:separator/>
      </w:r>
    </w:p>
  </w:footnote>
  <w:footnote w:type="continuationSeparator" w:id="0">
    <w:p w:rsidR="00DC7583" w:rsidRDefault="00DC7583" w:rsidP="00EE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E00" w:rsidRPr="005B05E1" w:rsidRDefault="006C135C" w:rsidP="008463AD">
    <w:pPr>
      <w:pStyle w:val="Zhlav"/>
      <w:ind w:left="-720" w:firstLine="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189865</wp:posOffset>
              </wp:positionV>
              <wp:extent cx="2286000" cy="72453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E00" w:rsidRDefault="00471E00" w:rsidP="00C30374">
                          <w:pPr>
                            <w:jc w:val="center"/>
                            <w:rPr>
                              <w:rFonts w:ascii="Lato Black" w:hAnsi="Lato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ato Black" w:hAnsi="Lato Black"/>
                              <w:sz w:val="32"/>
                              <w:szCs w:val="32"/>
                            </w:rPr>
                            <w:t>OBEC MORÁVKA</w:t>
                          </w:r>
                        </w:p>
                        <w:p w:rsidR="00471E00" w:rsidRPr="00C30374" w:rsidRDefault="00471E00" w:rsidP="00C30374">
                          <w:pPr>
                            <w:jc w:val="center"/>
                            <w:rPr>
                              <w:rFonts w:ascii="Lato Medium" w:hAnsi="Lato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ato Medium" w:hAnsi="Lato Medium"/>
                              <w:sz w:val="24"/>
                              <w:szCs w:val="24"/>
                            </w:rPr>
                            <w:t xml:space="preserve">Morávka 599, 739 04 Pražmo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26pt;margin-top:14.95pt;width:180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dBugIAAMA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" filled="f" stroked="f">
              <v:textbox>
                <w:txbxContent>
                  <w:p w:rsidR="00471E00" w:rsidRDefault="00471E00" w:rsidP="00C30374">
                    <w:pPr>
                      <w:jc w:val="center"/>
                      <w:rPr>
                        <w:rFonts w:ascii="Lato Black" w:hAnsi="Lato Black"/>
                        <w:sz w:val="32"/>
                        <w:szCs w:val="32"/>
                      </w:rPr>
                    </w:pPr>
                    <w:r>
                      <w:rPr>
                        <w:rFonts w:ascii="Lato Black" w:hAnsi="Lato Black"/>
                        <w:sz w:val="32"/>
                        <w:szCs w:val="32"/>
                      </w:rPr>
                      <w:t>OBEC MORÁVKA</w:t>
                    </w:r>
                  </w:p>
                  <w:p w:rsidR="00471E00" w:rsidRPr="00C30374" w:rsidRDefault="00471E00" w:rsidP="00C30374">
                    <w:pPr>
                      <w:jc w:val="center"/>
                      <w:rPr>
                        <w:rFonts w:ascii="Lato Medium" w:hAnsi="Lato Medium"/>
                        <w:sz w:val="24"/>
                        <w:szCs w:val="24"/>
                      </w:rPr>
                    </w:pPr>
                    <w:r>
                      <w:rPr>
                        <w:rFonts w:ascii="Lato Medium" w:hAnsi="Lato Medium"/>
                        <w:sz w:val="24"/>
                        <w:szCs w:val="24"/>
                      </w:rPr>
                      <w:t xml:space="preserve">Morávka 599, 739 04 Pražmo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12096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46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06F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DAE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C8F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12D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22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84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8E6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123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86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935D7"/>
    <w:multiLevelType w:val="hybridMultilevel"/>
    <w:tmpl w:val="78A27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787B8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05C7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6D7602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1EA08B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2536292"/>
    <w:multiLevelType w:val="multilevel"/>
    <w:tmpl w:val="0405001F"/>
    <w:numStyleLink w:val="111111"/>
  </w:abstractNum>
  <w:abstractNum w:abstractNumId="16" w15:restartNumberingAfterBreak="0">
    <w:nsid w:val="62C6159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58A1032"/>
    <w:multiLevelType w:val="hybridMultilevel"/>
    <w:tmpl w:val="15000842"/>
    <w:lvl w:ilvl="0" w:tplc="C2CC9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862FA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C646E94"/>
    <w:multiLevelType w:val="hybridMultilevel"/>
    <w:tmpl w:val="38B280C0"/>
    <w:lvl w:ilvl="0" w:tplc="DCC631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8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iZ60MWi2JysakBvppmfpezvs/GhfEcD9sBW1+aAQh77PKaL6yVFoLsitPLOY3tfFiB7hWc58Jdypc1tqFke/w==" w:salt="q4PxaY0cOv2FsGIufuF2h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15"/>
    <w:rsid w:val="0006130E"/>
    <w:rsid w:val="000677DA"/>
    <w:rsid w:val="000806C3"/>
    <w:rsid w:val="000A3595"/>
    <w:rsid w:val="000B3681"/>
    <w:rsid w:val="000F2C64"/>
    <w:rsid w:val="0010418E"/>
    <w:rsid w:val="00107730"/>
    <w:rsid w:val="00122821"/>
    <w:rsid w:val="00133DED"/>
    <w:rsid w:val="00136FA2"/>
    <w:rsid w:val="001449FA"/>
    <w:rsid w:val="00160AA8"/>
    <w:rsid w:val="00191CFB"/>
    <w:rsid w:val="00195149"/>
    <w:rsid w:val="001B53C5"/>
    <w:rsid w:val="001D1A3B"/>
    <w:rsid w:val="001E3935"/>
    <w:rsid w:val="001F613A"/>
    <w:rsid w:val="00204CEA"/>
    <w:rsid w:val="002050A0"/>
    <w:rsid w:val="002104FA"/>
    <w:rsid w:val="00211BA3"/>
    <w:rsid w:val="00270A5C"/>
    <w:rsid w:val="002A027F"/>
    <w:rsid w:val="002A083F"/>
    <w:rsid w:val="002A2B72"/>
    <w:rsid w:val="002A68FB"/>
    <w:rsid w:val="002C4134"/>
    <w:rsid w:val="002E3A40"/>
    <w:rsid w:val="002F4737"/>
    <w:rsid w:val="002F717B"/>
    <w:rsid w:val="003056C4"/>
    <w:rsid w:val="00323287"/>
    <w:rsid w:val="00326FFE"/>
    <w:rsid w:val="00330D44"/>
    <w:rsid w:val="00331627"/>
    <w:rsid w:val="00337080"/>
    <w:rsid w:val="003459CA"/>
    <w:rsid w:val="003500CC"/>
    <w:rsid w:val="00366C13"/>
    <w:rsid w:val="00386F09"/>
    <w:rsid w:val="00396DCE"/>
    <w:rsid w:val="003A7534"/>
    <w:rsid w:val="003B5967"/>
    <w:rsid w:val="003E1BB2"/>
    <w:rsid w:val="003F4106"/>
    <w:rsid w:val="00400F12"/>
    <w:rsid w:val="00432AA2"/>
    <w:rsid w:val="00460329"/>
    <w:rsid w:val="004623DE"/>
    <w:rsid w:val="00471E00"/>
    <w:rsid w:val="004741BB"/>
    <w:rsid w:val="004872D3"/>
    <w:rsid w:val="0049365D"/>
    <w:rsid w:val="004A0012"/>
    <w:rsid w:val="004C389B"/>
    <w:rsid w:val="004C6D2E"/>
    <w:rsid w:val="004E3E42"/>
    <w:rsid w:val="004E7859"/>
    <w:rsid w:val="004F25DF"/>
    <w:rsid w:val="00503134"/>
    <w:rsid w:val="005227EC"/>
    <w:rsid w:val="005328A4"/>
    <w:rsid w:val="00536475"/>
    <w:rsid w:val="00536FA6"/>
    <w:rsid w:val="005456D3"/>
    <w:rsid w:val="005610DA"/>
    <w:rsid w:val="00570A29"/>
    <w:rsid w:val="00585ED6"/>
    <w:rsid w:val="005B05E1"/>
    <w:rsid w:val="005D1AE7"/>
    <w:rsid w:val="006039C5"/>
    <w:rsid w:val="00614EF4"/>
    <w:rsid w:val="00617A1A"/>
    <w:rsid w:val="00660BF2"/>
    <w:rsid w:val="00665F66"/>
    <w:rsid w:val="00666189"/>
    <w:rsid w:val="006A3956"/>
    <w:rsid w:val="006A5D41"/>
    <w:rsid w:val="006A7522"/>
    <w:rsid w:val="006B0DA4"/>
    <w:rsid w:val="006B7DD3"/>
    <w:rsid w:val="006C135C"/>
    <w:rsid w:val="006E0821"/>
    <w:rsid w:val="00712A27"/>
    <w:rsid w:val="0071591F"/>
    <w:rsid w:val="00717BFF"/>
    <w:rsid w:val="00722D71"/>
    <w:rsid w:val="00722D96"/>
    <w:rsid w:val="007452D3"/>
    <w:rsid w:val="00755B6F"/>
    <w:rsid w:val="007818FF"/>
    <w:rsid w:val="00786467"/>
    <w:rsid w:val="007A1766"/>
    <w:rsid w:val="007B5726"/>
    <w:rsid w:val="007C3DD3"/>
    <w:rsid w:val="007D451C"/>
    <w:rsid w:val="007D6AFD"/>
    <w:rsid w:val="007D730D"/>
    <w:rsid w:val="007E4F58"/>
    <w:rsid w:val="00815B7B"/>
    <w:rsid w:val="00826D97"/>
    <w:rsid w:val="008463AD"/>
    <w:rsid w:val="00863763"/>
    <w:rsid w:val="00867BDA"/>
    <w:rsid w:val="008728A9"/>
    <w:rsid w:val="00890571"/>
    <w:rsid w:val="008B24AC"/>
    <w:rsid w:val="008B5934"/>
    <w:rsid w:val="008E1ED9"/>
    <w:rsid w:val="008E4264"/>
    <w:rsid w:val="008F0DC2"/>
    <w:rsid w:val="00907F81"/>
    <w:rsid w:val="00923082"/>
    <w:rsid w:val="009402BF"/>
    <w:rsid w:val="0094439F"/>
    <w:rsid w:val="00947FF2"/>
    <w:rsid w:val="0098140A"/>
    <w:rsid w:val="009857EC"/>
    <w:rsid w:val="00994EE2"/>
    <w:rsid w:val="009B14D6"/>
    <w:rsid w:val="009B3BF8"/>
    <w:rsid w:val="009B4AFC"/>
    <w:rsid w:val="009D398A"/>
    <w:rsid w:val="00A0248A"/>
    <w:rsid w:val="00A11B42"/>
    <w:rsid w:val="00A12BE4"/>
    <w:rsid w:val="00A53925"/>
    <w:rsid w:val="00A54E3F"/>
    <w:rsid w:val="00A55B52"/>
    <w:rsid w:val="00A61839"/>
    <w:rsid w:val="00A664CA"/>
    <w:rsid w:val="00AA3E95"/>
    <w:rsid w:val="00AB3C06"/>
    <w:rsid w:val="00AB66F6"/>
    <w:rsid w:val="00AD23C5"/>
    <w:rsid w:val="00AD42E6"/>
    <w:rsid w:val="00AE45B4"/>
    <w:rsid w:val="00B14AE1"/>
    <w:rsid w:val="00B16231"/>
    <w:rsid w:val="00B2148D"/>
    <w:rsid w:val="00B21F51"/>
    <w:rsid w:val="00B417CF"/>
    <w:rsid w:val="00B4438E"/>
    <w:rsid w:val="00B66A75"/>
    <w:rsid w:val="00B75E9D"/>
    <w:rsid w:val="00B8345B"/>
    <w:rsid w:val="00B84202"/>
    <w:rsid w:val="00B9432F"/>
    <w:rsid w:val="00BB0E49"/>
    <w:rsid w:val="00BB3A5E"/>
    <w:rsid w:val="00BC5034"/>
    <w:rsid w:val="00BD5745"/>
    <w:rsid w:val="00BF4BAD"/>
    <w:rsid w:val="00C2302E"/>
    <w:rsid w:val="00C24057"/>
    <w:rsid w:val="00C25B5A"/>
    <w:rsid w:val="00C30374"/>
    <w:rsid w:val="00C3461F"/>
    <w:rsid w:val="00C52E7A"/>
    <w:rsid w:val="00C631B1"/>
    <w:rsid w:val="00C64F16"/>
    <w:rsid w:val="00C76881"/>
    <w:rsid w:val="00C9110F"/>
    <w:rsid w:val="00C97E15"/>
    <w:rsid w:val="00CA4D75"/>
    <w:rsid w:val="00CF59C7"/>
    <w:rsid w:val="00D163E1"/>
    <w:rsid w:val="00D33B0A"/>
    <w:rsid w:val="00D35C97"/>
    <w:rsid w:val="00D57A92"/>
    <w:rsid w:val="00D67B4C"/>
    <w:rsid w:val="00D72F25"/>
    <w:rsid w:val="00D84858"/>
    <w:rsid w:val="00D95FFC"/>
    <w:rsid w:val="00D97D77"/>
    <w:rsid w:val="00DA3A41"/>
    <w:rsid w:val="00DB5BF1"/>
    <w:rsid w:val="00DB6C34"/>
    <w:rsid w:val="00DC7583"/>
    <w:rsid w:val="00DD4A02"/>
    <w:rsid w:val="00E00357"/>
    <w:rsid w:val="00E10A7B"/>
    <w:rsid w:val="00E113C1"/>
    <w:rsid w:val="00E27519"/>
    <w:rsid w:val="00E4712F"/>
    <w:rsid w:val="00E65326"/>
    <w:rsid w:val="00E76F94"/>
    <w:rsid w:val="00EA4737"/>
    <w:rsid w:val="00EA6968"/>
    <w:rsid w:val="00EB415F"/>
    <w:rsid w:val="00EB5F52"/>
    <w:rsid w:val="00EE662D"/>
    <w:rsid w:val="00F06F6F"/>
    <w:rsid w:val="00F07C15"/>
    <w:rsid w:val="00F94116"/>
    <w:rsid w:val="00FA1F7F"/>
    <w:rsid w:val="00FA682C"/>
    <w:rsid w:val="00FB3FD3"/>
    <w:rsid w:val="00FB475C"/>
    <w:rsid w:val="00FB549F"/>
    <w:rsid w:val="00FC348D"/>
    <w:rsid w:val="00FC369C"/>
    <w:rsid w:val="00FC6460"/>
    <w:rsid w:val="00FD5654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E390975"/>
  <w15:chartTrackingRefBased/>
  <w15:docId w15:val="{A5248263-C64D-4EA9-B5C9-1154F822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0357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60AA8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160AA8"/>
    <w:rPr>
      <w:rFonts w:ascii="Calibri Light" w:hAnsi="Calibri Light" w:cs="Times New Roman"/>
      <w:color w:val="2E74B5"/>
      <w:sz w:val="32"/>
    </w:rPr>
  </w:style>
  <w:style w:type="table" w:styleId="Mkatabulky">
    <w:name w:val="Table Grid"/>
    <w:basedOn w:val="Normlntabulka"/>
    <w:locked/>
    <w:rsid w:val="004623D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semiHidden/>
    <w:locked/>
    <w:rsid w:val="008F0DC2"/>
    <w:rPr>
      <w:color w:val="808080"/>
    </w:rPr>
  </w:style>
  <w:style w:type="paragraph" w:styleId="Zhlav">
    <w:name w:val="header"/>
    <w:basedOn w:val="Normln"/>
    <w:link w:val="ZhlavChar"/>
    <w:locked/>
    <w:rsid w:val="0098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9857EC"/>
    <w:rPr>
      <w:rFonts w:cs="Times New Roman"/>
    </w:rPr>
  </w:style>
  <w:style w:type="paragraph" w:styleId="Zpat">
    <w:name w:val="footer"/>
    <w:basedOn w:val="Normln"/>
    <w:link w:val="ZpatChar"/>
    <w:locked/>
    <w:rsid w:val="0098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9857EC"/>
    <w:rPr>
      <w:rFonts w:cs="Times New Roman"/>
    </w:rPr>
  </w:style>
  <w:style w:type="paragraph" w:customStyle="1" w:styleId="ListParagraph1">
    <w:name w:val="List Paragraph1"/>
    <w:basedOn w:val="Normln"/>
    <w:locked/>
    <w:rsid w:val="00160AA8"/>
    <w:pPr>
      <w:ind w:left="720"/>
    </w:pPr>
  </w:style>
  <w:style w:type="numbering" w:styleId="111111">
    <w:name w:val="Outline List 2"/>
    <w:basedOn w:val="Bezseznamu"/>
    <w:rsid w:val="007708CD"/>
    <w:pPr>
      <w:numPr>
        <w:numId w:val="14"/>
      </w:numPr>
    </w:pPr>
  </w:style>
  <w:style w:type="character" w:styleId="Hypertextovodkaz">
    <w:name w:val="Hyperlink"/>
    <w:uiPriority w:val="99"/>
    <w:unhideWhenUsed/>
    <w:locked/>
    <w:rsid w:val="007818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oravka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tr\dokumenty\formul&#225;&#345;%20-%20&#382;&#225;dost%20o%20individu&#225;ln&#237;%20dotaci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FEC8-2B12-4030-8D3C-4FFBFC40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- žádost o individuální dotaci .dot</Template>
  <TotalTime>7</TotalTime>
  <Pages>5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Bujok</cp:lastModifiedBy>
  <cp:revision>3</cp:revision>
  <cp:lastPrinted>2017-10-31T05:33:00Z</cp:lastPrinted>
  <dcterms:created xsi:type="dcterms:W3CDTF">2017-11-03T06:13:00Z</dcterms:created>
  <dcterms:modified xsi:type="dcterms:W3CDTF">2018-10-15T12:32:00Z</dcterms:modified>
</cp:coreProperties>
</file>